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71627321" wp14:editId="68E7B1B2">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FBA91D3"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1B98EB7C" wp14:editId="548EA426">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9">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bookmarkStart w:id="0" w:name="_Toc41393070"/>
    <w:bookmarkStart w:id="1" w:name="_Toc43732737"/>
    <w:p w:rsidR="004D0E60" w:rsidRDefault="004D6B91" w:rsidP="004D0E60">
      <w:pPr>
        <w:pStyle w:val="Titre3ANJ"/>
      </w:pPr>
      <w:r>
        <w:rPr>
          <w:noProof/>
        </w:rPr>
        <mc:AlternateContent>
          <mc:Choice Requires="wps">
            <w:drawing>
              <wp:anchor distT="45720" distB="45720" distL="114300" distR="114300" simplePos="0" relativeHeight="251663360" behindDoc="0" locked="0" layoutInCell="1" allowOverlap="1" wp14:anchorId="44159BC7" wp14:editId="0C05FF55">
                <wp:simplePos x="0" y="0"/>
                <wp:positionH relativeFrom="column">
                  <wp:posOffset>-318770</wp:posOffset>
                </wp:positionH>
                <wp:positionV relativeFrom="paragraph">
                  <wp:posOffset>2576830</wp:posOffset>
                </wp:positionV>
                <wp:extent cx="4815840" cy="1943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943100"/>
                        </a:xfrm>
                        <a:prstGeom prst="rect">
                          <a:avLst/>
                        </a:prstGeom>
                        <a:noFill/>
                        <a:ln w="9525">
                          <a:noFill/>
                          <a:miter lim="800000"/>
                          <a:headEnd/>
                          <a:tailEnd/>
                        </a:ln>
                      </wps:spPr>
                      <wps:txbx>
                        <w:txbxContent>
                          <w:p w:rsidR="004D6B91" w:rsidRPr="004D6B91" w:rsidRDefault="004D6B91" w:rsidP="004D6B91">
                            <w:pPr>
                              <w:rPr>
                                <w:rFonts w:cs="Helvetica"/>
                                <w:color w:val="FFFFFF" w:themeColor="background1"/>
                                <w:sz w:val="52"/>
                              </w:rPr>
                            </w:pPr>
                            <w:r w:rsidRPr="004D6B91">
                              <w:rPr>
                                <w:rFonts w:cs="Helvetica"/>
                                <w:color w:val="FFFFFF" w:themeColor="background1"/>
                                <w:sz w:val="52"/>
                              </w:rPr>
                              <w:t>F</w:t>
                            </w:r>
                            <w:r w:rsidR="00A8569C">
                              <w:rPr>
                                <w:rFonts w:cs="Helvetica"/>
                                <w:color w:val="FFFFFF" w:themeColor="background1"/>
                                <w:sz w:val="52"/>
                              </w:rPr>
                              <w:t>ORMULAIRE DE DEMANDE DE RENOUVELLEMENT D’AGRÉMENT DE JEUX OU DE PARIS EN LIGNE</w:t>
                            </w:r>
                            <w:r w:rsidRPr="004D6B91">
                              <w:rPr>
                                <w:rFonts w:cs="Helvetica"/>
                                <w:color w:val="FFFFFF" w:themeColor="background1"/>
                                <w:sz w:val="52"/>
                              </w:rPr>
                              <w:t xml:space="preserve"> </w:t>
                            </w:r>
                          </w:p>
                          <w:p w:rsidR="00F35086" w:rsidRPr="000C729C" w:rsidRDefault="00F35086" w:rsidP="00F35086">
                            <w:pPr>
                              <w:rPr>
                                <w:rFonts w:cs="Helvetica"/>
                                <w:color w:val="FFFFFF" w:themeColor="background1"/>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1pt;margin-top:202.9pt;width:379.2pt;height:15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" filled="f" stroked="f">
                <v:textbox>
                  <w:txbxContent>
                    <w:p w:rsidR="004D6B91" w:rsidRPr="004D6B91" w:rsidRDefault="004D6B91" w:rsidP="004D6B91">
                      <w:pPr>
                        <w:rPr>
                          <w:rFonts w:cs="Helvetica"/>
                          <w:color w:val="FFFFFF" w:themeColor="background1"/>
                          <w:sz w:val="52"/>
                        </w:rPr>
                      </w:pPr>
                      <w:r w:rsidRPr="004D6B91">
                        <w:rPr>
                          <w:rFonts w:cs="Helvetica"/>
                          <w:color w:val="FFFFFF" w:themeColor="background1"/>
                          <w:sz w:val="52"/>
                        </w:rPr>
                        <w:t>F</w:t>
                      </w:r>
                      <w:r w:rsidR="00A8569C">
                        <w:rPr>
                          <w:rFonts w:cs="Helvetica"/>
                          <w:color w:val="FFFFFF" w:themeColor="background1"/>
                          <w:sz w:val="52"/>
                        </w:rPr>
                        <w:t>ORMULAIRE DE DEMANDE DE RENOUVELLEMENT D’AGRÉMENT DE JEUX OU DE PARIS EN LIGNE</w:t>
                      </w:r>
                      <w:r w:rsidRPr="004D6B91">
                        <w:rPr>
                          <w:rFonts w:cs="Helvetica"/>
                          <w:color w:val="FFFFFF" w:themeColor="background1"/>
                          <w:sz w:val="52"/>
                        </w:rPr>
                        <w:t xml:space="preserve"> </w:t>
                      </w:r>
                    </w:p>
                    <w:p w:rsidR="00F35086" w:rsidRPr="000C729C" w:rsidRDefault="00F35086" w:rsidP="00F35086">
                      <w:pPr>
                        <w:rPr>
                          <w:rFonts w:cs="Helvetica"/>
                          <w:color w:val="FFFFFF" w:themeColor="background1"/>
                          <w:sz w:val="52"/>
                        </w:rPr>
                      </w:pPr>
                    </w:p>
                  </w:txbxContent>
                </v:textbox>
                <w10:wrap type="square"/>
              </v:shape>
            </w:pict>
          </mc:Fallback>
        </mc:AlternateContent>
      </w:r>
      <w:r w:rsidR="002A7A4D">
        <w:rPr>
          <w:noProof/>
        </w:rPr>
        <w:drawing>
          <wp:anchor distT="0" distB="0" distL="114300" distR="114300" simplePos="0" relativeHeight="251662336" behindDoc="0" locked="0" layoutInCell="1" allowOverlap="1" wp14:anchorId="5D2111C8" wp14:editId="58B3FE72">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0">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rPr>
        <mc:AlternateContent>
          <mc:Choice Requires="wps">
            <w:drawing>
              <wp:anchor distT="45720" distB="45720" distL="114300" distR="114300" simplePos="0" relativeHeight="251669504" behindDoc="0" locked="0" layoutInCell="1" allowOverlap="1" wp14:anchorId="0C353E9F" wp14:editId="71B0201E">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" filled="f" stroked="f">
                <v:textbox style="mso-fit-shape-to-text:t">
                  <w:txbxContent>
                    <w:p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v:textbox>
                <w10:wrap type="square" anchorx="page"/>
              </v:shape>
            </w:pict>
          </mc:Fallback>
        </mc:AlternateContent>
      </w:r>
      <w:r w:rsidR="00687176">
        <w:rPr>
          <w:noProof/>
        </w:rPr>
        <mc:AlternateContent>
          <mc:Choice Requires="wps">
            <w:drawing>
              <wp:anchor distT="0" distB="0" distL="114300" distR="114300" simplePos="0" relativeHeight="251659264" behindDoc="0" locked="0" layoutInCell="1" allowOverlap="1" wp14:anchorId="0CCD0E3F" wp14:editId="31A8375E">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134F9D"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bookmarkEnd w:id="1"/>
      <w:r w:rsidR="00F35086" w:rsidRPr="00EC770C">
        <w:br w:type="page"/>
      </w:r>
      <w:bookmarkStart w:id="2" w:name="_Toc255218826"/>
      <w:bookmarkStart w:id="3" w:name="_Toc252970749"/>
      <w:bookmarkStart w:id="4" w:name="_Toc254876088"/>
      <w:bookmarkStart w:id="5" w:name="_Toc259544766"/>
      <w:bookmarkStart w:id="6" w:name="_Toc43219842"/>
      <w:bookmarkStart w:id="7" w:name="_Toc43220179"/>
      <w:bookmarkStart w:id="8" w:name="_Toc43477739"/>
      <w:bookmarkEnd w:id="0"/>
      <w:r w:rsidR="004D0E60">
        <w:lastRenderedPageBreak/>
        <w:t xml:space="preserve"> </w:t>
      </w: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sdt>
      <w:sdtPr>
        <w:rPr>
          <w:rFonts w:ascii="Helvetica" w:eastAsiaTheme="minorHAnsi" w:hAnsi="Helvetica" w:cstheme="minorBidi"/>
          <w:color w:val="auto"/>
          <w:sz w:val="22"/>
          <w:szCs w:val="22"/>
          <w:lang w:eastAsia="en-US"/>
        </w:rPr>
        <w:id w:val="264428313"/>
        <w:docPartObj>
          <w:docPartGallery w:val="Table of Contents"/>
          <w:docPartUnique/>
        </w:docPartObj>
      </w:sdtPr>
      <w:sdtEndPr>
        <w:rPr>
          <w:rFonts w:asciiTheme="minorHAnsi" w:hAnsiTheme="minorHAnsi"/>
          <w:b/>
          <w:bCs/>
        </w:rPr>
      </w:sdtEndPr>
      <w:sdtContent>
        <w:p w:rsidR="007B734B" w:rsidRDefault="007B734B">
          <w:pPr>
            <w:pStyle w:val="En-ttedetabledesmatires"/>
          </w:pPr>
        </w:p>
        <w:p w:rsidR="00A05043" w:rsidRDefault="007B734B">
          <w:pPr>
            <w:pStyle w:val="TM3"/>
            <w:rPr>
              <w:rFonts w:eastAsiaTheme="minorEastAsia"/>
              <w:i w:val="0"/>
              <w:lang w:eastAsia="fr-FR"/>
            </w:rPr>
          </w:pPr>
          <w:r>
            <w:rPr>
              <w:rFonts w:eastAsia="Times New Roman"/>
              <w:color w:val="002060"/>
              <w:lang w:eastAsia="fr-FR"/>
            </w:rPr>
            <w:fldChar w:fldCharType="begin"/>
          </w:r>
          <w:r>
            <w:instrText xml:space="preserve"> TOC \o "1-3" \h \z \u </w:instrText>
          </w:r>
          <w:r>
            <w:rPr>
              <w:rFonts w:eastAsia="Times New Roman"/>
              <w:color w:val="002060"/>
              <w:lang w:eastAsia="fr-FR"/>
            </w:rPr>
            <w:fldChar w:fldCharType="separate"/>
          </w:r>
          <w:hyperlink w:anchor="_Toc43732737" w:history="1">
            <w:r w:rsidR="00A05043">
              <w:rPr>
                <w:webHidden/>
              </w:rPr>
              <w:tab/>
            </w:r>
            <w:r w:rsidR="00A05043">
              <w:rPr>
                <w:webHidden/>
              </w:rPr>
              <w:fldChar w:fldCharType="begin"/>
            </w:r>
            <w:r w:rsidR="00A05043">
              <w:rPr>
                <w:webHidden/>
              </w:rPr>
              <w:instrText xml:space="preserve"> PAGEREF _Toc43732737 \h </w:instrText>
            </w:r>
            <w:r w:rsidR="00A05043">
              <w:rPr>
                <w:webHidden/>
              </w:rPr>
            </w:r>
            <w:r w:rsidR="00A05043">
              <w:rPr>
                <w:webHidden/>
              </w:rPr>
              <w:fldChar w:fldCharType="separate"/>
            </w:r>
            <w:r w:rsidR="00A05043">
              <w:rPr>
                <w:webHidden/>
              </w:rPr>
              <w:t>1</w:t>
            </w:r>
            <w:r w:rsidR="00A05043">
              <w:rPr>
                <w:webHidden/>
              </w:rPr>
              <w:fldChar w:fldCharType="end"/>
            </w:r>
          </w:hyperlink>
        </w:p>
        <w:p w:rsidR="00A05043" w:rsidRDefault="00A05043">
          <w:pPr>
            <w:pStyle w:val="TM1"/>
            <w:rPr>
              <w:rFonts w:eastAsiaTheme="minorEastAsia"/>
              <w:b w:val="0"/>
              <w:color w:val="auto"/>
            </w:rPr>
          </w:pPr>
          <w:hyperlink w:anchor="_Toc43732738" w:history="1">
            <w:r w:rsidRPr="008234CE">
              <w:rPr>
                <w:rStyle w:val="Lienhypertexte"/>
              </w:rPr>
              <w:t>Informations générales et données personnelles</w:t>
            </w:r>
            <w:r>
              <w:rPr>
                <w:webHidden/>
              </w:rPr>
              <w:tab/>
            </w:r>
            <w:r>
              <w:rPr>
                <w:webHidden/>
              </w:rPr>
              <w:fldChar w:fldCharType="begin"/>
            </w:r>
            <w:r>
              <w:rPr>
                <w:webHidden/>
              </w:rPr>
              <w:instrText xml:space="preserve"> PAGEREF _Toc43732738 \h </w:instrText>
            </w:r>
            <w:r>
              <w:rPr>
                <w:webHidden/>
              </w:rPr>
            </w:r>
            <w:r>
              <w:rPr>
                <w:webHidden/>
              </w:rPr>
              <w:fldChar w:fldCharType="separate"/>
            </w:r>
            <w:r>
              <w:rPr>
                <w:webHidden/>
              </w:rPr>
              <w:t>3</w:t>
            </w:r>
            <w:r>
              <w:rPr>
                <w:webHidden/>
              </w:rPr>
              <w:fldChar w:fldCharType="end"/>
            </w:r>
          </w:hyperlink>
        </w:p>
        <w:p w:rsidR="00A05043" w:rsidRDefault="00A05043">
          <w:pPr>
            <w:pStyle w:val="TM1"/>
            <w:rPr>
              <w:rFonts w:eastAsiaTheme="minorEastAsia"/>
              <w:b w:val="0"/>
              <w:color w:val="auto"/>
            </w:rPr>
          </w:pPr>
          <w:hyperlink w:anchor="_Toc43732739" w:history="1">
            <w:r w:rsidRPr="008234CE">
              <w:rPr>
                <w:rStyle w:val="Lienhypertexte"/>
              </w:rPr>
              <w:t>Agrément dont le renouvellement est sollicité :</w:t>
            </w:r>
            <w:r>
              <w:rPr>
                <w:webHidden/>
              </w:rPr>
              <w:tab/>
            </w:r>
            <w:r>
              <w:rPr>
                <w:webHidden/>
              </w:rPr>
              <w:fldChar w:fldCharType="begin"/>
            </w:r>
            <w:r>
              <w:rPr>
                <w:webHidden/>
              </w:rPr>
              <w:instrText xml:space="preserve"> PAGEREF _Toc43732739 \h </w:instrText>
            </w:r>
            <w:r>
              <w:rPr>
                <w:webHidden/>
              </w:rPr>
            </w:r>
            <w:r>
              <w:rPr>
                <w:webHidden/>
              </w:rPr>
              <w:fldChar w:fldCharType="separate"/>
            </w:r>
            <w:r>
              <w:rPr>
                <w:webHidden/>
              </w:rPr>
              <w:t>4</w:t>
            </w:r>
            <w:r>
              <w:rPr>
                <w:webHidden/>
              </w:rPr>
              <w:fldChar w:fldCharType="end"/>
            </w:r>
          </w:hyperlink>
        </w:p>
        <w:p w:rsidR="00A05043" w:rsidRDefault="00A05043">
          <w:pPr>
            <w:pStyle w:val="TM1"/>
            <w:rPr>
              <w:rFonts w:eastAsiaTheme="minorEastAsia"/>
              <w:b w:val="0"/>
              <w:color w:val="auto"/>
            </w:rPr>
          </w:pPr>
          <w:hyperlink w:anchor="_Toc43732740" w:history="1">
            <w:r w:rsidRPr="008234CE">
              <w:rPr>
                <w:rStyle w:val="Lienhypertexte"/>
              </w:rPr>
              <w:t>Identité du demandeur</w:t>
            </w:r>
            <w:r>
              <w:rPr>
                <w:webHidden/>
              </w:rPr>
              <w:tab/>
            </w:r>
            <w:r>
              <w:rPr>
                <w:webHidden/>
              </w:rPr>
              <w:fldChar w:fldCharType="begin"/>
            </w:r>
            <w:r>
              <w:rPr>
                <w:webHidden/>
              </w:rPr>
              <w:instrText xml:space="preserve"> PAGEREF _Toc43732740 \h </w:instrText>
            </w:r>
            <w:r>
              <w:rPr>
                <w:webHidden/>
              </w:rPr>
            </w:r>
            <w:r>
              <w:rPr>
                <w:webHidden/>
              </w:rPr>
              <w:fldChar w:fldCharType="separate"/>
            </w:r>
            <w:r>
              <w:rPr>
                <w:webHidden/>
              </w:rPr>
              <w:t>4</w:t>
            </w:r>
            <w:r>
              <w:rPr>
                <w:webHidden/>
              </w:rPr>
              <w:fldChar w:fldCharType="end"/>
            </w:r>
          </w:hyperlink>
        </w:p>
        <w:p w:rsidR="00A05043" w:rsidRDefault="00A05043">
          <w:pPr>
            <w:pStyle w:val="TM3"/>
            <w:rPr>
              <w:rFonts w:eastAsiaTheme="minorEastAsia"/>
              <w:i w:val="0"/>
              <w:lang w:eastAsia="fr-FR"/>
            </w:rPr>
          </w:pPr>
          <w:hyperlink w:anchor="_Toc43732741" w:history="1">
            <w:r w:rsidRPr="008234CE">
              <w:rPr>
                <w:rStyle w:val="Lienhypertexte"/>
              </w:rPr>
              <w:t>Dénomination sociale : ____________</w:t>
            </w:r>
            <w:r>
              <w:rPr>
                <w:webHidden/>
              </w:rPr>
              <w:tab/>
            </w:r>
            <w:r>
              <w:rPr>
                <w:webHidden/>
              </w:rPr>
              <w:fldChar w:fldCharType="begin"/>
            </w:r>
            <w:r>
              <w:rPr>
                <w:webHidden/>
              </w:rPr>
              <w:instrText xml:space="preserve"> PAGEREF _Toc43732741 \h </w:instrText>
            </w:r>
            <w:r>
              <w:rPr>
                <w:webHidden/>
              </w:rPr>
            </w:r>
            <w:r>
              <w:rPr>
                <w:webHidden/>
              </w:rPr>
              <w:fldChar w:fldCharType="separate"/>
            </w:r>
            <w:r>
              <w:rPr>
                <w:webHidden/>
              </w:rPr>
              <w:t>4</w:t>
            </w:r>
            <w:r>
              <w:rPr>
                <w:webHidden/>
              </w:rPr>
              <w:fldChar w:fldCharType="end"/>
            </w:r>
          </w:hyperlink>
        </w:p>
        <w:p w:rsidR="00A05043" w:rsidRDefault="00A05043">
          <w:pPr>
            <w:pStyle w:val="TM3"/>
            <w:rPr>
              <w:rFonts w:eastAsiaTheme="minorEastAsia"/>
              <w:i w:val="0"/>
              <w:lang w:eastAsia="fr-FR"/>
            </w:rPr>
          </w:pPr>
          <w:hyperlink w:anchor="_Toc43732742" w:history="1">
            <w:r w:rsidRPr="008234CE">
              <w:rPr>
                <w:rStyle w:val="Lienhypertexte"/>
              </w:rPr>
              <w:t>Adresse du siège social : ____________</w:t>
            </w:r>
            <w:r>
              <w:rPr>
                <w:webHidden/>
              </w:rPr>
              <w:tab/>
            </w:r>
            <w:r>
              <w:rPr>
                <w:webHidden/>
              </w:rPr>
              <w:fldChar w:fldCharType="begin"/>
            </w:r>
            <w:r>
              <w:rPr>
                <w:webHidden/>
              </w:rPr>
              <w:instrText xml:space="preserve"> PAGEREF _Toc43732742 \h </w:instrText>
            </w:r>
            <w:r>
              <w:rPr>
                <w:webHidden/>
              </w:rPr>
            </w:r>
            <w:r>
              <w:rPr>
                <w:webHidden/>
              </w:rPr>
              <w:fldChar w:fldCharType="separate"/>
            </w:r>
            <w:r>
              <w:rPr>
                <w:webHidden/>
              </w:rPr>
              <w:t>4</w:t>
            </w:r>
            <w:r>
              <w:rPr>
                <w:webHidden/>
              </w:rPr>
              <w:fldChar w:fldCharType="end"/>
            </w:r>
          </w:hyperlink>
        </w:p>
        <w:p w:rsidR="00A05043" w:rsidRDefault="00A05043">
          <w:pPr>
            <w:pStyle w:val="TM3"/>
            <w:rPr>
              <w:rFonts w:eastAsiaTheme="minorEastAsia"/>
              <w:i w:val="0"/>
              <w:lang w:eastAsia="fr-FR"/>
            </w:rPr>
          </w:pPr>
          <w:hyperlink w:anchor="_Toc43732743" w:history="1">
            <w:r w:rsidRPr="008234CE">
              <w:rPr>
                <w:rStyle w:val="Lienhypertexte"/>
                <w:rFonts w:cs="Arial"/>
              </w:rPr>
              <w:t>NOM et coordonnées du représentant légal du demandeur :</w:t>
            </w:r>
            <w:r>
              <w:rPr>
                <w:webHidden/>
              </w:rPr>
              <w:tab/>
            </w:r>
            <w:r>
              <w:rPr>
                <w:webHidden/>
              </w:rPr>
              <w:fldChar w:fldCharType="begin"/>
            </w:r>
            <w:r>
              <w:rPr>
                <w:webHidden/>
              </w:rPr>
              <w:instrText xml:space="preserve"> PAGEREF _Toc43732743 \h </w:instrText>
            </w:r>
            <w:r>
              <w:rPr>
                <w:webHidden/>
              </w:rPr>
            </w:r>
            <w:r>
              <w:rPr>
                <w:webHidden/>
              </w:rPr>
              <w:fldChar w:fldCharType="separate"/>
            </w:r>
            <w:r>
              <w:rPr>
                <w:webHidden/>
              </w:rPr>
              <w:t>4</w:t>
            </w:r>
            <w:r>
              <w:rPr>
                <w:webHidden/>
              </w:rPr>
              <w:fldChar w:fldCharType="end"/>
            </w:r>
          </w:hyperlink>
        </w:p>
        <w:p w:rsidR="00A05043" w:rsidRDefault="00A05043">
          <w:pPr>
            <w:pStyle w:val="TM3"/>
            <w:rPr>
              <w:rFonts w:eastAsiaTheme="minorEastAsia"/>
              <w:i w:val="0"/>
              <w:lang w:eastAsia="fr-FR"/>
            </w:rPr>
          </w:pPr>
          <w:hyperlink w:anchor="_Toc43732744" w:history="1">
            <w:r w:rsidRPr="008234CE">
              <w:rPr>
                <w:rStyle w:val="Lienhypertexte"/>
              </w:rPr>
              <w:t>Nom et coordonnées du contact opérationnel du demandeur :</w:t>
            </w:r>
            <w:r>
              <w:rPr>
                <w:webHidden/>
              </w:rPr>
              <w:tab/>
            </w:r>
            <w:r>
              <w:rPr>
                <w:webHidden/>
              </w:rPr>
              <w:fldChar w:fldCharType="begin"/>
            </w:r>
            <w:r>
              <w:rPr>
                <w:webHidden/>
              </w:rPr>
              <w:instrText xml:space="preserve"> PAGEREF _Toc43732744 \h </w:instrText>
            </w:r>
            <w:r>
              <w:rPr>
                <w:webHidden/>
              </w:rPr>
            </w:r>
            <w:r>
              <w:rPr>
                <w:webHidden/>
              </w:rPr>
              <w:fldChar w:fldCharType="separate"/>
            </w:r>
            <w:r>
              <w:rPr>
                <w:webHidden/>
              </w:rPr>
              <w:t>4</w:t>
            </w:r>
            <w:r>
              <w:rPr>
                <w:webHidden/>
              </w:rPr>
              <w:fldChar w:fldCharType="end"/>
            </w:r>
          </w:hyperlink>
        </w:p>
        <w:p w:rsidR="00A05043" w:rsidRDefault="00A05043">
          <w:pPr>
            <w:pStyle w:val="TM3"/>
            <w:rPr>
              <w:rFonts w:eastAsiaTheme="minorEastAsia"/>
              <w:i w:val="0"/>
              <w:lang w:eastAsia="fr-FR"/>
            </w:rPr>
          </w:pPr>
          <w:hyperlink w:anchor="_Toc43732745" w:history="1">
            <w:r w:rsidRPr="008234CE">
              <w:rPr>
                <w:rStyle w:val="Lienhypertexte"/>
              </w:rPr>
              <w:t>NOM et coordonnées du responsable conformité :</w:t>
            </w:r>
            <w:r>
              <w:rPr>
                <w:webHidden/>
              </w:rPr>
              <w:tab/>
            </w:r>
            <w:r>
              <w:rPr>
                <w:webHidden/>
              </w:rPr>
              <w:fldChar w:fldCharType="begin"/>
            </w:r>
            <w:r>
              <w:rPr>
                <w:webHidden/>
              </w:rPr>
              <w:instrText xml:space="preserve"> PAGEREF _Toc43732745 \h </w:instrText>
            </w:r>
            <w:r>
              <w:rPr>
                <w:webHidden/>
              </w:rPr>
            </w:r>
            <w:r>
              <w:rPr>
                <w:webHidden/>
              </w:rPr>
              <w:fldChar w:fldCharType="separate"/>
            </w:r>
            <w:r>
              <w:rPr>
                <w:webHidden/>
              </w:rPr>
              <w:t>5</w:t>
            </w:r>
            <w:r>
              <w:rPr>
                <w:webHidden/>
              </w:rPr>
              <w:fldChar w:fldCharType="end"/>
            </w:r>
          </w:hyperlink>
        </w:p>
        <w:p w:rsidR="00A05043" w:rsidRDefault="00A05043">
          <w:pPr>
            <w:pStyle w:val="TM1"/>
            <w:rPr>
              <w:rFonts w:eastAsiaTheme="minorEastAsia"/>
              <w:b w:val="0"/>
              <w:color w:val="auto"/>
            </w:rPr>
          </w:pPr>
          <w:hyperlink w:anchor="_Toc43732746" w:history="1">
            <w:r w:rsidRPr="008234CE">
              <w:rPr>
                <w:rStyle w:val="Lienhypertexte"/>
              </w:rPr>
              <w:t>Informations complémentaires</w:t>
            </w:r>
            <w:r>
              <w:rPr>
                <w:webHidden/>
              </w:rPr>
              <w:tab/>
            </w:r>
            <w:r>
              <w:rPr>
                <w:webHidden/>
              </w:rPr>
              <w:fldChar w:fldCharType="begin"/>
            </w:r>
            <w:r>
              <w:rPr>
                <w:webHidden/>
              </w:rPr>
              <w:instrText xml:space="preserve"> PAGEREF _Toc43732746 \h </w:instrText>
            </w:r>
            <w:r>
              <w:rPr>
                <w:webHidden/>
              </w:rPr>
            </w:r>
            <w:r>
              <w:rPr>
                <w:webHidden/>
              </w:rPr>
              <w:fldChar w:fldCharType="separate"/>
            </w:r>
            <w:r>
              <w:rPr>
                <w:webHidden/>
              </w:rPr>
              <w:t>5</w:t>
            </w:r>
            <w:r>
              <w:rPr>
                <w:webHidden/>
              </w:rPr>
              <w:fldChar w:fldCharType="end"/>
            </w:r>
          </w:hyperlink>
        </w:p>
        <w:p w:rsidR="00A05043" w:rsidRDefault="00A05043">
          <w:pPr>
            <w:pStyle w:val="TM2"/>
            <w:rPr>
              <w:rFonts w:eastAsiaTheme="minorEastAsia"/>
              <w:b w:val="0"/>
              <w:lang w:eastAsia="fr-FR"/>
            </w:rPr>
          </w:pPr>
          <w:hyperlink w:anchor="_Toc43732747" w:history="1">
            <w:r w:rsidRPr="008234CE">
              <w:rPr>
                <w:rStyle w:val="Lienhypertexte"/>
                <w:rFonts w:eastAsiaTheme="majorEastAsia"/>
              </w:rPr>
              <w:t>Représentation fiscale</w:t>
            </w:r>
            <w:r>
              <w:rPr>
                <w:webHidden/>
              </w:rPr>
              <w:tab/>
            </w:r>
            <w:r>
              <w:rPr>
                <w:webHidden/>
              </w:rPr>
              <w:fldChar w:fldCharType="begin"/>
            </w:r>
            <w:r>
              <w:rPr>
                <w:webHidden/>
              </w:rPr>
              <w:instrText xml:space="preserve"> PAGEREF _Toc43732747 \h </w:instrText>
            </w:r>
            <w:r>
              <w:rPr>
                <w:webHidden/>
              </w:rPr>
            </w:r>
            <w:r>
              <w:rPr>
                <w:webHidden/>
              </w:rPr>
              <w:fldChar w:fldCharType="separate"/>
            </w:r>
            <w:r>
              <w:rPr>
                <w:webHidden/>
              </w:rPr>
              <w:t>5</w:t>
            </w:r>
            <w:r>
              <w:rPr>
                <w:webHidden/>
              </w:rPr>
              <w:fldChar w:fldCharType="end"/>
            </w:r>
          </w:hyperlink>
        </w:p>
        <w:p w:rsidR="00A05043" w:rsidRDefault="00A05043">
          <w:pPr>
            <w:pStyle w:val="TM2"/>
            <w:rPr>
              <w:rFonts w:eastAsiaTheme="minorEastAsia"/>
              <w:b w:val="0"/>
              <w:lang w:eastAsia="fr-FR"/>
            </w:rPr>
          </w:pPr>
          <w:hyperlink w:anchor="_Toc43732748" w:history="1">
            <w:r w:rsidRPr="008234CE">
              <w:rPr>
                <w:rStyle w:val="Lienhypertexte"/>
              </w:rPr>
              <w:t>Noms de domaine exploités au titre de l’agrément dont le renouvellement est sollicité :</w:t>
            </w:r>
            <w:r>
              <w:rPr>
                <w:webHidden/>
              </w:rPr>
              <w:tab/>
            </w:r>
            <w:r>
              <w:rPr>
                <w:webHidden/>
              </w:rPr>
              <w:fldChar w:fldCharType="begin"/>
            </w:r>
            <w:r>
              <w:rPr>
                <w:webHidden/>
              </w:rPr>
              <w:instrText xml:space="preserve"> PAGEREF _Toc43732748 \h </w:instrText>
            </w:r>
            <w:r>
              <w:rPr>
                <w:webHidden/>
              </w:rPr>
            </w:r>
            <w:r>
              <w:rPr>
                <w:webHidden/>
              </w:rPr>
              <w:fldChar w:fldCharType="separate"/>
            </w:r>
            <w:r>
              <w:rPr>
                <w:webHidden/>
              </w:rPr>
              <w:t>6</w:t>
            </w:r>
            <w:r>
              <w:rPr>
                <w:webHidden/>
              </w:rPr>
              <w:fldChar w:fldCharType="end"/>
            </w:r>
          </w:hyperlink>
        </w:p>
        <w:p w:rsidR="00A05043" w:rsidRDefault="00A05043">
          <w:pPr>
            <w:pStyle w:val="TM3"/>
            <w:rPr>
              <w:rFonts w:eastAsiaTheme="minorEastAsia"/>
              <w:i w:val="0"/>
              <w:lang w:eastAsia="fr-FR"/>
            </w:rPr>
          </w:pPr>
          <w:hyperlink w:anchor="_Toc43732749" w:history="1">
            <w:r w:rsidRPr="008234CE">
              <w:rPr>
                <w:rStyle w:val="Lienhypertexte"/>
              </w:rPr>
              <w:t>Description des moyens mis en œuvre pour la protection des données à caractère personnel et de la vie privée des joueurs conformément aux dispositions de la Loi n° 78-17 du 6 janvier 1978 relative à l’informatique, aux fichiers et aux libertés.</w:t>
            </w:r>
            <w:r>
              <w:rPr>
                <w:webHidden/>
              </w:rPr>
              <w:tab/>
            </w:r>
            <w:r>
              <w:rPr>
                <w:webHidden/>
              </w:rPr>
              <w:fldChar w:fldCharType="begin"/>
            </w:r>
            <w:r>
              <w:rPr>
                <w:webHidden/>
              </w:rPr>
              <w:instrText xml:space="preserve"> PAGEREF _Toc43732749 \h </w:instrText>
            </w:r>
            <w:r>
              <w:rPr>
                <w:webHidden/>
              </w:rPr>
            </w:r>
            <w:r>
              <w:rPr>
                <w:webHidden/>
              </w:rPr>
              <w:fldChar w:fldCharType="separate"/>
            </w:r>
            <w:r>
              <w:rPr>
                <w:webHidden/>
              </w:rPr>
              <w:t>6</w:t>
            </w:r>
            <w:r>
              <w:rPr>
                <w:webHidden/>
              </w:rPr>
              <w:fldChar w:fldCharType="end"/>
            </w:r>
          </w:hyperlink>
        </w:p>
        <w:p w:rsidR="00A05043" w:rsidRDefault="00A05043">
          <w:pPr>
            <w:pStyle w:val="TM2"/>
            <w:rPr>
              <w:rFonts w:eastAsiaTheme="minorEastAsia"/>
              <w:b w:val="0"/>
              <w:lang w:eastAsia="fr-FR"/>
            </w:rPr>
          </w:pPr>
          <w:hyperlink w:anchor="_Toc43732750" w:history="1">
            <w:r w:rsidRPr="008234CE">
              <w:rPr>
                <w:rStyle w:val="Lienhypertexte"/>
              </w:rPr>
              <w:t>Identité du prestataire qui a réalisé le coffre-fort :</w:t>
            </w:r>
            <w:r>
              <w:rPr>
                <w:webHidden/>
              </w:rPr>
              <w:tab/>
            </w:r>
            <w:r>
              <w:rPr>
                <w:webHidden/>
              </w:rPr>
              <w:fldChar w:fldCharType="begin"/>
            </w:r>
            <w:r>
              <w:rPr>
                <w:webHidden/>
              </w:rPr>
              <w:instrText xml:space="preserve"> PAGEREF _Toc43732750 \h </w:instrText>
            </w:r>
            <w:r>
              <w:rPr>
                <w:webHidden/>
              </w:rPr>
            </w:r>
            <w:r>
              <w:rPr>
                <w:webHidden/>
              </w:rPr>
              <w:fldChar w:fldCharType="separate"/>
            </w:r>
            <w:r>
              <w:rPr>
                <w:webHidden/>
              </w:rPr>
              <w:t>6</w:t>
            </w:r>
            <w:r>
              <w:rPr>
                <w:webHidden/>
              </w:rPr>
              <w:fldChar w:fldCharType="end"/>
            </w:r>
          </w:hyperlink>
        </w:p>
        <w:p w:rsidR="00A05043" w:rsidRDefault="00A05043">
          <w:pPr>
            <w:pStyle w:val="TM2"/>
            <w:rPr>
              <w:rFonts w:eastAsiaTheme="minorEastAsia"/>
              <w:b w:val="0"/>
              <w:lang w:eastAsia="fr-FR"/>
            </w:rPr>
          </w:pPr>
          <w:hyperlink w:anchor="_Toc43732751" w:history="1">
            <w:r w:rsidRPr="008234CE">
              <w:rPr>
                <w:rStyle w:val="Lienhypertexte"/>
              </w:rPr>
              <w:t>Identité du prestataire qui a réalisé le capteur :</w:t>
            </w:r>
            <w:r>
              <w:rPr>
                <w:webHidden/>
              </w:rPr>
              <w:tab/>
            </w:r>
            <w:r>
              <w:rPr>
                <w:webHidden/>
              </w:rPr>
              <w:fldChar w:fldCharType="begin"/>
            </w:r>
            <w:r>
              <w:rPr>
                <w:webHidden/>
              </w:rPr>
              <w:instrText xml:space="preserve"> PAGEREF _Toc43732751 \h </w:instrText>
            </w:r>
            <w:r>
              <w:rPr>
                <w:webHidden/>
              </w:rPr>
            </w:r>
            <w:r>
              <w:rPr>
                <w:webHidden/>
              </w:rPr>
              <w:fldChar w:fldCharType="separate"/>
            </w:r>
            <w:r>
              <w:rPr>
                <w:webHidden/>
              </w:rPr>
              <w:t>6</w:t>
            </w:r>
            <w:r>
              <w:rPr>
                <w:webHidden/>
              </w:rPr>
              <w:fldChar w:fldCharType="end"/>
            </w:r>
          </w:hyperlink>
        </w:p>
        <w:p w:rsidR="00A05043" w:rsidRDefault="00A05043">
          <w:pPr>
            <w:pStyle w:val="TM2"/>
            <w:rPr>
              <w:rFonts w:eastAsiaTheme="minorEastAsia"/>
              <w:b w:val="0"/>
              <w:lang w:eastAsia="fr-FR"/>
            </w:rPr>
          </w:pPr>
          <w:hyperlink w:anchor="_Toc43732752" w:history="1">
            <w:r w:rsidRPr="008234CE">
              <w:rPr>
                <w:rStyle w:val="Lienhypertexte"/>
              </w:rPr>
              <w:t>Localisation du support matériel d’archivage (capteur et coffre-fort) :</w:t>
            </w:r>
            <w:r>
              <w:rPr>
                <w:webHidden/>
              </w:rPr>
              <w:tab/>
            </w:r>
            <w:r>
              <w:rPr>
                <w:webHidden/>
              </w:rPr>
              <w:fldChar w:fldCharType="begin"/>
            </w:r>
            <w:r>
              <w:rPr>
                <w:webHidden/>
              </w:rPr>
              <w:instrText xml:space="preserve"> PAGEREF _Toc43732752 \h </w:instrText>
            </w:r>
            <w:r>
              <w:rPr>
                <w:webHidden/>
              </w:rPr>
            </w:r>
            <w:r>
              <w:rPr>
                <w:webHidden/>
              </w:rPr>
              <w:fldChar w:fldCharType="separate"/>
            </w:r>
            <w:r>
              <w:rPr>
                <w:webHidden/>
              </w:rPr>
              <w:t>6</w:t>
            </w:r>
            <w:r>
              <w:rPr>
                <w:webHidden/>
              </w:rPr>
              <w:fldChar w:fldCharType="end"/>
            </w:r>
          </w:hyperlink>
        </w:p>
        <w:p w:rsidR="007B734B" w:rsidRDefault="007B734B">
          <w:r>
            <w:rPr>
              <w:b/>
              <w:bCs/>
            </w:rPr>
            <w:fldChar w:fldCharType="end"/>
          </w:r>
        </w:p>
      </w:sdtContent>
    </w:sdt>
    <w:p w:rsidR="00A001DB" w:rsidRDefault="00A001DB"/>
    <w:p w:rsidR="00720B2A" w:rsidRDefault="00A001DB" w:rsidP="00720B2A">
      <w:pPr>
        <w:pStyle w:val="Titre1ANJ"/>
      </w:pPr>
      <w:bookmarkStart w:id="9" w:name="_GoBack"/>
      <w:bookmarkEnd w:id="9"/>
      <w:r>
        <w:br w:type="page"/>
      </w:r>
      <w:bookmarkStart w:id="10" w:name="_Toc43732738"/>
      <w:r w:rsidR="00720B2A">
        <w:lastRenderedPageBreak/>
        <w:t>Informations générales et données personnelles</w:t>
      </w:r>
      <w:bookmarkEnd w:id="10"/>
    </w:p>
    <w:p w:rsidR="00720B2A" w:rsidRDefault="00720B2A" w:rsidP="00720B2A">
      <w:r>
        <w:t>Lorsqu’une question du formulaire ou une demande de pièce à joindre au dossier ne s’applique pas à la situation du demandeur, celui-ci est prié de le préciser par la mention « NA » (« non applicable »). Ainsi, tous les champs de réponse doivent être renseignés. Toute fausse déclaration expose son auteur aux peines prévues aux articles 441-2 et suivants du code pénal.</w:t>
      </w:r>
    </w:p>
    <w:p w:rsidR="00720B2A" w:rsidRDefault="00720B2A" w:rsidP="00720B2A">
      <w:bookmarkStart w:id="11" w:name="_Toc43211036"/>
      <w:r>
        <w:t>Les informations recueillies sur ce formulaire sont enregistrées dans un fichier informatisé par l’Autorité Nationale des Jeux (ANJ), sise 99-101 rue Leblanc 75015 Paris, pour l’instruction des demandes d’agrément et leur renouvellement. La base légale du traitement est la mission de service public de l’ANJ.</w:t>
      </w:r>
      <w:bookmarkEnd w:id="11"/>
      <w:r>
        <w:t xml:space="preserve"> Les éléments constitutifs des demandes d’agrément et de renouvellement d’agrément sont déterminés par l’arrêté du 27 mars 2015 portant approbation du cahier des charges applicable aux opérateurs de jeux en ligne. L’Autorité prend toutes les mesures pour assurer la sécurité et la confidentialité des données à caractère personnel qu’elle traite.</w:t>
      </w:r>
    </w:p>
    <w:p w:rsidR="00720B2A" w:rsidRDefault="00720B2A" w:rsidP="00720B2A">
      <w:bookmarkStart w:id="12" w:name="_Toc43211037"/>
      <w:r>
        <w:t>Les données collectées sont susceptibles d’être communiquées aux seuls destinataires suivants :</w:t>
      </w:r>
      <w:bookmarkEnd w:id="12"/>
      <w:r>
        <w:t xml:space="preserve"> </w:t>
      </w:r>
    </w:p>
    <w:p w:rsidR="00720B2A" w:rsidRDefault="00720B2A" w:rsidP="00720B2A">
      <w:pPr>
        <w:pStyle w:val="Paragraphedeliste"/>
        <w:numPr>
          <w:ilvl w:val="0"/>
          <w:numId w:val="6"/>
        </w:numPr>
        <w:spacing w:line="256" w:lineRule="auto"/>
      </w:pPr>
      <w:r>
        <w:t>les services de l’ANJ et les membres du collège et de la commission des sanctions de l'ANJ ;</w:t>
      </w:r>
    </w:p>
    <w:p w:rsidR="00720B2A" w:rsidRDefault="00720B2A" w:rsidP="00720B2A">
      <w:pPr>
        <w:pStyle w:val="Paragraphedeliste"/>
        <w:numPr>
          <w:ilvl w:val="0"/>
          <w:numId w:val="6"/>
        </w:numPr>
        <w:spacing w:line="256" w:lineRule="auto"/>
      </w:pPr>
      <w:r>
        <w:t>la commission nationale des sanctions ;</w:t>
      </w:r>
    </w:p>
    <w:p w:rsidR="00720B2A" w:rsidRDefault="00720B2A" w:rsidP="00720B2A">
      <w:pPr>
        <w:pStyle w:val="Paragraphedeliste"/>
        <w:numPr>
          <w:ilvl w:val="0"/>
          <w:numId w:val="6"/>
        </w:numPr>
        <w:spacing w:line="256" w:lineRule="auto"/>
      </w:pPr>
      <w:r>
        <w:t>les autorités de régulation des jeux des États membres de l'Union européenne ou d'autres États parties à l'accord sur l'Espace économique européen avec lesquelles l'Autorité de régulation des jeux en ligne a conclu une convention prévue à l'alinéa 2 du XI de l'article 34 de la loi n° 2010-476 du 12 mai 2010 modifiée ;</w:t>
      </w:r>
    </w:p>
    <w:p w:rsidR="00720B2A" w:rsidRDefault="00720B2A" w:rsidP="00720B2A">
      <w:pPr>
        <w:pStyle w:val="Paragraphedeliste"/>
        <w:numPr>
          <w:ilvl w:val="0"/>
          <w:numId w:val="6"/>
        </w:numPr>
        <w:spacing w:line="256" w:lineRule="auto"/>
      </w:pPr>
      <w:r>
        <w:t>les autorités administratives mentionnées au XI de l’article 39-1 de la loi du 12 mai 2010 susvisée ;</w:t>
      </w:r>
    </w:p>
    <w:p w:rsidR="00720B2A" w:rsidRDefault="00720B2A" w:rsidP="00720B2A">
      <w:pPr>
        <w:pStyle w:val="Paragraphedeliste"/>
        <w:numPr>
          <w:ilvl w:val="0"/>
          <w:numId w:val="6"/>
        </w:numPr>
        <w:spacing w:line="256" w:lineRule="auto"/>
      </w:pPr>
      <w:r>
        <w:t>le service de la police nationale chargé de la police des jeux ;</w:t>
      </w:r>
    </w:p>
    <w:p w:rsidR="00720B2A" w:rsidRDefault="00720B2A" w:rsidP="00720B2A">
      <w:pPr>
        <w:pStyle w:val="Paragraphedeliste"/>
        <w:numPr>
          <w:ilvl w:val="0"/>
          <w:numId w:val="6"/>
        </w:numPr>
        <w:spacing w:line="256" w:lineRule="auto"/>
      </w:pPr>
      <w:r>
        <w:t>le procureur de la République.</w:t>
      </w:r>
    </w:p>
    <w:p w:rsidR="00720B2A" w:rsidRDefault="00720B2A" w:rsidP="00720B2A">
      <w:bookmarkStart w:id="13" w:name="_Toc43211040"/>
      <w:r>
        <w:t>Les données sont conservées pendant six ans à compter du terme de l’agrément.</w:t>
      </w:r>
      <w:bookmarkEnd w:id="13"/>
      <w:r>
        <w:t xml:space="preserve"> En cas de refus d'agrément, ces informations sont conservées pendant six ans à compter de la décision de refus.</w:t>
      </w:r>
    </w:p>
    <w:p w:rsidR="00720B2A" w:rsidRDefault="00720B2A" w:rsidP="00720B2A">
      <w:pPr>
        <w:spacing w:before="100" w:beforeAutospacing="1" w:after="100" w:afterAutospacing="1" w:line="240" w:lineRule="auto"/>
        <w:rPr>
          <w:rFonts w:ascii="Calibri" w:eastAsia="Times New Roman" w:hAnsi="Calibri" w:cs="Times New Roman"/>
          <w:lang w:eastAsia="fr-FR"/>
        </w:rPr>
      </w:pPr>
      <w:bookmarkStart w:id="14" w:name="_Toc43211041"/>
      <w:r>
        <w:t xml:space="preserve">Vous pouvez accéder aux données vous concernant, les rectifier, demander leur effacement ou </w:t>
      </w:r>
      <w:r>
        <w:rPr>
          <w:rFonts w:ascii="Calibri" w:hAnsi="Calibri"/>
        </w:rPr>
        <w:t>exercer votre droit à la limitation du traitement de vos données.</w:t>
      </w:r>
      <w:bookmarkEnd w:id="14"/>
      <w:r>
        <w:rPr>
          <w:rFonts w:ascii="Calibri" w:hAnsi="Calibri"/>
        </w:rPr>
        <w:t xml:space="preserve"> </w:t>
      </w:r>
      <w:r>
        <w:rPr>
          <w:rFonts w:ascii="Calibri" w:eastAsia="Times New Roman" w:hAnsi="Calibri" w:cs="Times New Roman"/>
          <w:lang w:eastAsia="fr-FR"/>
        </w:rPr>
        <w:t>Pour exercer ces droits ou pour toute question sur le traitement de vos données dans ce dispositif, vous pouvez vous adresser au d</w:t>
      </w:r>
      <w:r>
        <w:t>élégué à la protection des données de l’Autorité par courriel : « dpd@anj.fr » ou courrier postal : Délégué à la protection des données à caractère personnel – ANJ – 99-101, rue Leblanc – 75015 Paris.</w:t>
      </w:r>
      <w:r>
        <w:rPr>
          <w:rFonts w:ascii="Calibri" w:eastAsia="Times New Roman" w:hAnsi="Calibri" w:cs="Times New Roman"/>
          <w:lang w:eastAsia="fr-FR"/>
        </w:rPr>
        <w:t xml:space="preserve"> Si vous estimez, après nous avoir contactés, que vos droits « Informatique et Libertés » ne sont pas </w:t>
      </w:r>
      <w:proofErr w:type="gramStart"/>
      <w:r>
        <w:rPr>
          <w:rFonts w:ascii="Calibri" w:eastAsia="Times New Roman" w:hAnsi="Calibri" w:cs="Times New Roman"/>
          <w:lang w:eastAsia="fr-FR"/>
        </w:rPr>
        <w:t>respectés</w:t>
      </w:r>
      <w:proofErr w:type="gramEnd"/>
      <w:r>
        <w:rPr>
          <w:rFonts w:ascii="Calibri" w:eastAsia="Times New Roman" w:hAnsi="Calibri" w:cs="Times New Roman"/>
          <w:lang w:eastAsia="fr-FR"/>
        </w:rPr>
        <w:t>, vous pouvez adresser une réclamation à la CNIL.</w:t>
      </w:r>
    </w:p>
    <w:p w:rsidR="00720B2A" w:rsidRDefault="00720B2A" w:rsidP="00720B2A">
      <w:r>
        <w:rPr>
          <w:rFonts w:ascii="Calibri" w:hAnsi="Calibri" w:cs="Arial"/>
        </w:rPr>
        <w:t xml:space="preserve">Pour retrouver l'ensemble des informations sur les traitements des données à caractère personnel mis en œuvre par l'ANJ, </w:t>
      </w:r>
      <w:hyperlink r:id="rId11" w:history="1">
        <w:r>
          <w:rPr>
            <w:rStyle w:val="Lienhypertexte"/>
            <w:rFonts w:ascii="Calibri" w:hAnsi="Calibri" w:cs="Arial"/>
          </w:rPr>
          <w:t>cliquez ici</w:t>
        </w:r>
      </w:hyperlink>
      <w:r>
        <w:rPr>
          <w:rFonts w:ascii="Calibri" w:hAnsi="Calibri" w:cs="Arial"/>
        </w:rPr>
        <w:t xml:space="preserve"> (</w:t>
      </w:r>
      <w:hyperlink r:id="rId12" w:history="1">
        <w:r>
          <w:rPr>
            <w:rStyle w:val="Lienhypertexte"/>
            <w:rFonts w:ascii="Calibri" w:hAnsi="Calibri" w:cs="Arial"/>
          </w:rPr>
          <w:t>https://anj.fr/sites/default/files/2020-05/Traitements.pdf</w:t>
        </w:r>
      </w:hyperlink>
      <w:r>
        <w:rPr>
          <w:rFonts w:ascii="Calibri" w:hAnsi="Calibri" w:cs="Arial"/>
        </w:rPr>
        <w:t>)</w:t>
      </w:r>
    </w:p>
    <w:p w:rsidR="00A8569C" w:rsidRDefault="00720B2A" w:rsidP="00691EE8">
      <w:pPr>
        <w:jc w:val="left"/>
      </w:pPr>
      <w:r>
        <w:br w:type="page"/>
      </w:r>
    </w:p>
    <w:p w:rsidR="004D6B91" w:rsidRPr="00B17424" w:rsidRDefault="004D6B91" w:rsidP="004D6B91">
      <w:pPr>
        <w:pStyle w:val="Titre1ANJ"/>
      </w:pPr>
      <w:bookmarkStart w:id="15" w:name="_Toc43732739"/>
      <w:r w:rsidRPr="00B17424">
        <w:lastRenderedPageBreak/>
        <w:t>Agrément dont le renouvellement est sollicité :</w:t>
      </w:r>
      <w:bookmarkEnd w:id="15"/>
      <w:r w:rsidRPr="00B17424">
        <w:t xml:space="preserve"> </w:t>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070"/>
        <w:gridCol w:w="3071"/>
        <w:gridCol w:w="3071"/>
      </w:tblGrid>
      <w:tr w:rsidR="004D6B91" w:rsidRPr="008C6D78" w:rsidTr="00C203A5">
        <w:trPr>
          <w:trHeight w:val="355"/>
        </w:trPr>
        <w:tc>
          <w:tcPr>
            <w:tcW w:w="3070" w:type="dxa"/>
            <w:shd w:val="clear" w:color="auto" w:fill="CCCCCC"/>
          </w:tcPr>
          <w:p w:rsidR="004D6B91" w:rsidRPr="008C6D78" w:rsidRDefault="009F5E15" w:rsidP="00C203A5">
            <w:pPr>
              <w:rPr>
                <w:b/>
                <w:bCs/>
              </w:rPr>
            </w:pPr>
            <w:sdt>
              <w:sdtPr>
                <w:rPr>
                  <w:b/>
                  <w:bCs/>
                </w:rPr>
                <w:id w:val="2130515811"/>
                <w14:checkbox>
                  <w14:checked w14:val="0"/>
                  <w14:checkedState w14:val="2612" w14:font="MS Gothic"/>
                  <w14:uncheckedState w14:val="2610" w14:font="MS Gothic"/>
                </w14:checkbox>
              </w:sdtPr>
              <w:sdtEndPr/>
              <w:sdtContent>
                <w:r w:rsidR="004D6B91" w:rsidRPr="008C6D78">
                  <w:rPr>
                    <w:rFonts w:ascii="MS Gothic" w:eastAsia="MS Gothic" w:hAnsi="MS Gothic" w:hint="eastAsia"/>
                    <w:b/>
                    <w:bCs/>
                  </w:rPr>
                  <w:t>☐</w:t>
                </w:r>
              </w:sdtContent>
            </w:sdt>
            <w:r w:rsidR="004D6B91" w:rsidRPr="008C6D78">
              <w:rPr>
                <w:b/>
                <w:bCs/>
              </w:rPr>
              <w:t xml:space="preserve"> Paris Sportifs </w:t>
            </w:r>
          </w:p>
        </w:tc>
        <w:tc>
          <w:tcPr>
            <w:tcW w:w="3071" w:type="dxa"/>
            <w:shd w:val="clear" w:color="auto" w:fill="CCCCCC"/>
          </w:tcPr>
          <w:p w:rsidR="004D6B91" w:rsidRPr="008C6D78" w:rsidRDefault="009F5E15" w:rsidP="00C203A5">
            <w:pPr>
              <w:rPr>
                <w:b/>
                <w:bCs/>
              </w:rPr>
            </w:pPr>
            <w:sdt>
              <w:sdtPr>
                <w:rPr>
                  <w:b/>
                  <w:bCs/>
                </w:rPr>
                <w:id w:val="-322499757"/>
                <w14:checkbox>
                  <w14:checked w14:val="0"/>
                  <w14:checkedState w14:val="2612" w14:font="MS Gothic"/>
                  <w14:uncheckedState w14:val="2610" w14:font="MS Gothic"/>
                </w14:checkbox>
              </w:sdtPr>
              <w:sdtEndPr/>
              <w:sdtContent>
                <w:r w:rsidR="004D6B91" w:rsidRPr="008C6D78">
                  <w:rPr>
                    <w:rFonts w:ascii="MS Gothic" w:eastAsia="MS Gothic" w:hAnsi="MS Gothic" w:hint="eastAsia"/>
                    <w:b/>
                    <w:bCs/>
                  </w:rPr>
                  <w:t>☐</w:t>
                </w:r>
              </w:sdtContent>
            </w:sdt>
            <w:r w:rsidR="004D6B91" w:rsidRPr="008C6D78">
              <w:rPr>
                <w:b/>
                <w:bCs/>
              </w:rPr>
              <w:t xml:space="preserve"> Paris Hippiques</w:t>
            </w:r>
          </w:p>
        </w:tc>
        <w:tc>
          <w:tcPr>
            <w:tcW w:w="3071" w:type="dxa"/>
            <w:shd w:val="clear" w:color="auto" w:fill="CCCCCC"/>
          </w:tcPr>
          <w:p w:rsidR="004D6B91" w:rsidRPr="008C6D78" w:rsidRDefault="009F5E15" w:rsidP="00C203A5">
            <w:pPr>
              <w:rPr>
                <w:b/>
                <w:bCs/>
              </w:rPr>
            </w:pPr>
            <w:sdt>
              <w:sdtPr>
                <w:rPr>
                  <w:b/>
                  <w:bCs/>
                </w:rPr>
                <w:id w:val="-1694836346"/>
                <w14:checkbox>
                  <w14:checked w14:val="0"/>
                  <w14:checkedState w14:val="2612" w14:font="MS Gothic"/>
                  <w14:uncheckedState w14:val="2610" w14:font="MS Gothic"/>
                </w14:checkbox>
              </w:sdtPr>
              <w:sdtEndPr/>
              <w:sdtContent>
                <w:r w:rsidR="004D6B91" w:rsidRPr="008C6D78">
                  <w:rPr>
                    <w:rFonts w:ascii="MS Gothic" w:eastAsia="MS Gothic" w:hAnsi="MS Gothic" w:hint="eastAsia"/>
                    <w:b/>
                    <w:bCs/>
                  </w:rPr>
                  <w:t>☐</w:t>
                </w:r>
              </w:sdtContent>
            </w:sdt>
            <w:r w:rsidR="004D6B91" w:rsidRPr="008C6D78">
              <w:rPr>
                <w:b/>
                <w:bCs/>
              </w:rPr>
              <w:t xml:space="preserve"> Jeux de Cercle</w:t>
            </w:r>
          </w:p>
        </w:tc>
      </w:tr>
    </w:tbl>
    <w:p w:rsidR="004D6B91" w:rsidRPr="00B17424" w:rsidRDefault="004D6B91" w:rsidP="004D6B91">
      <w:pPr>
        <w:rPr>
          <w:sz w:val="18"/>
          <w:szCs w:val="18"/>
        </w:rPr>
      </w:pPr>
    </w:p>
    <w:p w:rsidR="004D6B91" w:rsidRPr="00B17424" w:rsidRDefault="004D6B91" w:rsidP="004D6B91">
      <w:pPr>
        <w:pStyle w:val="Zonedesaisieoprateur"/>
        <w:rPr>
          <w:sz w:val="18"/>
          <w:szCs w:val="18"/>
        </w:rPr>
      </w:pPr>
      <w:r w:rsidRPr="00B17424">
        <w:rPr>
          <w:sz w:val="18"/>
          <w:szCs w:val="18"/>
        </w:rPr>
        <w:t>Agrément n</w:t>
      </w:r>
      <w:r>
        <w:rPr>
          <w:sz w:val="18"/>
          <w:szCs w:val="18"/>
        </w:rPr>
        <w:t>°</w:t>
      </w:r>
      <w:r w:rsidRPr="004D6B91">
        <w:t xml:space="preserve"> </w:t>
      </w:r>
      <w:sdt>
        <w:sdtPr>
          <w:id w:val="337518987"/>
          <w:placeholder>
            <w:docPart w:val="50B572200F224D4C8AA1DFD1256962E9"/>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r w:rsidRPr="00B17424">
        <w:rPr>
          <w:sz w:val="18"/>
          <w:szCs w:val="18"/>
        </w:rPr>
        <w:t xml:space="preserve"> </w:t>
      </w:r>
    </w:p>
    <w:p w:rsidR="004D6B91" w:rsidRPr="00B17424" w:rsidRDefault="004D6B91" w:rsidP="004D6B91">
      <w:pPr>
        <w:pStyle w:val="Zonedesaisieoprateur"/>
        <w:rPr>
          <w:sz w:val="18"/>
          <w:szCs w:val="18"/>
        </w:rPr>
      </w:pPr>
      <w:r w:rsidRPr="00B17424">
        <w:rPr>
          <w:sz w:val="18"/>
          <w:szCs w:val="18"/>
        </w:rPr>
        <w:t>Agrément n</w:t>
      </w:r>
      <w:r>
        <w:rPr>
          <w:sz w:val="18"/>
          <w:szCs w:val="18"/>
        </w:rPr>
        <w:t>°</w:t>
      </w:r>
      <w:r w:rsidRPr="004D6B91">
        <w:t xml:space="preserve"> </w:t>
      </w:r>
      <w:sdt>
        <w:sdtPr>
          <w:id w:val="1646775276"/>
          <w:placeholder>
            <w:docPart w:val="E324C4E206AF48FC90FAB0A2F6DB5B31"/>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r w:rsidRPr="00B17424">
        <w:rPr>
          <w:sz w:val="18"/>
          <w:szCs w:val="18"/>
        </w:rPr>
        <w:t xml:space="preserve"> </w:t>
      </w:r>
    </w:p>
    <w:p w:rsidR="004D6B91" w:rsidRPr="00B17424" w:rsidRDefault="004D6B91" w:rsidP="004D6B91">
      <w:pPr>
        <w:pStyle w:val="Zonedesaisieoprateur"/>
        <w:rPr>
          <w:sz w:val="18"/>
          <w:szCs w:val="18"/>
        </w:rPr>
      </w:pPr>
      <w:r w:rsidRPr="00B17424">
        <w:rPr>
          <w:sz w:val="18"/>
          <w:szCs w:val="18"/>
        </w:rPr>
        <w:t>Agrément n</w:t>
      </w:r>
      <w:r>
        <w:rPr>
          <w:sz w:val="18"/>
          <w:szCs w:val="18"/>
        </w:rPr>
        <w:t>°</w:t>
      </w:r>
      <w:r w:rsidRPr="004D6B91">
        <w:t xml:space="preserve"> </w:t>
      </w:r>
      <w:sdt>
        <w:sdtPr>
          <w:id w:val="-957477732"/>
          <w:placeholder>
            <w:docPart w:val="A0C3597117C346D3A3693110B8B40A57"/>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r w:rsidRPr="00B17424">
        <w:rPr>
          <w:sz w:val="18"/>
          <w:szCs w:val="18"/>
        </w:rPr>
        <w:t xml:space="preserve"> </w:t>
      </w:r>
    </w:p>
    <w:p w:rsidR="004D6B91" w:rsidRPr="00B17424" w:rsidRDefault="004D6B91" w:rsidP="004D6B91">
      <w:pPr>
        <w:rPr>
          <w:sz w:val="18"/>
          <w:szCs w:val="18"/>
        </w:rPr>
      </w:pPr>
    </w:p>
    <w:p w:rsidR="004D6B91" w:rsidRPr="00B17424" w:rsidRDefault="004D6B91" w:rsidP="004D6B91">
      <w:pPr>
        <w:pStyle w:val="Titre1ANJ"/>
      </w:pPr>
      <w:bookmarkStart w:id="16" w:name="_Toc43732740"/>
      <w:r w:rsidRPr="00B17424">
        <w:t>Identité du demandeur</w:t>
      </w:r>
      <w:bookmarkEnd w:id="16"/>
    </w:p>
    <w:p w:rsidR="004D6B91" w:rsidRPr="00B17424" w:rsidRDefault="004D6B91" w:rsidP="004D6B91">
      <w:pPr>
        <w:rPr>
          <w:sz w:val="18"/>
          <w:szCs w:val="18"/>
        </w:rPr>
      </w:pPr>
    </w:p>
    <w:p w:rsidR="004D6B91" w:rsidRPr="004D6B91" w:rsidRDefault="004D6B91" w:rsidP="004D6B91">
      <w:pPr>
        <w:pStyle w:val="Titre3ANJ"/>
      </w:pPr>
      <w:bookmarkStart w:id="17" w:name="_Toc43732741"/>
      <w:r w:rsidRPr="003679DB">
        <w:t xml:space="preserve">Dénomination sociale : </w:t>
      </w:r>
      <w:sdt>
        <w:sdtPr>
          <w:id w:val="-112900926"/>
          <w:placeholder>
            <w:docPart w:val="1DC9BC8ABC3C4F3D829BAC5A286E785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t>____________</w:t>
          </w:r>
          <w:r>
            <w:fldChar w:fldCharType="end"/>
          </w:r>
        </w:sdtContent>
      </w:sdt>
      <w:bookmarkEnd w:id="17"/>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062"/>
      </w:tblGrid>
      <w:tr w:rsidR="004D6B91" w:rsidRPr="003679DB" w:rsidTr="004D6B91">
        <w:tc>
          <w:tcPr>
            <w:tcW w:w="9062" w:type="dxa"/>
            <w:shd w:val="clear" w:color="auto" w:fill="CCCCCC"/>
          </w:tcPr>
          <w:p w:rsidR="004D6B91" w:rsidRPr="003679DB" w:rsidRDefault="004D6B91" w:rsidP="00C203A5">
            <w:pPr>
              <w:pStyle w:val="Titre3ANJ"/>
            </w:pPr>
            <w:bookmarkStart w:id="18" w:name="_Toc43219856"/>
            <w:bookmarkStart w:id="19" w:name="_Toc43732742"/>
            <w:r w:rsidRPr="003679DB">
              <w:t>Adresse du siège social :</w:t>
            </w:r>
            <w:bookmarkEnd w:id="18"/>
            <w:r>
              <w:t xml:space="preserve"> </w:t>
            </w:r>
            <w:r w:rsidRPr="004D6B91">
              <w:t>____________</w:t>
            </w:r>
            <w:bookmarkEnd w:id="19"/>
          </w:p>
        </w:tc>
      </w:tr>
    </w:tbl>
    <w:p w:rsidR="004D6B91" w:rsidRPr="00B17424" w:rsidRDefault="004D6B91" w:rsidP="004D6B91">
      <w:pPr>
        <w:rPr>
          <w:sz w:val="18"/>
          <w:szCs w:val="18"/>
        </w:rPr>
      </w:pPr>
    </w:p>
    <w:p w:rsidR="004D6B91" w:rsidRPr="00B17424" w:rsidRDefault="004D6B91" w:rsidP="004D6B91">
      <w:pPr>
        <w:pStyle w:val="Titre"/>
        <w:rPr>
          <w:rFonts w:cs="Arial"/>
          <w:sz w:val="18"/>
          <w:szCs w:val="18"/>
        </w:rPr>
      </w:pPr>
      <w:bookmarkStart w:id="20" w:name="_Toc43732743"/>
      <w:r w:rsidRPr="00B17424">
        <w:rPr>
          <w:rFonts w:cs="Arial"/>
          <w:sz w:val="18"/>
          <w:szCs w:val="18"/>
        </w:rPr>
        <w:t>NOM et coordonnées du représentant légal du demandeur :</w:t>
      </w:r>
      <w:bookmarkEnd w:id="20"/>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4D6B91" w:rsidRPr="004A7EF3" w:rsidTr="00C203A5">
        <w:tc>
          <w:tcPr>
            <w:tcW w:w="9212" w:type="dxa"/>
            <w:shd w:val="clear" w:color="auto" w:fill="FFFFFF"/>
          </w:tcPr>
          <w:p w:rsidR="004D6B91" w:rsidRPr="004A7EF3" w:rsidRDefault="004D6B91" w:rsidP="00C203A5">
            <w:r>
              <w:t>N</w:t>
            </w:r>
            <w:r w:rsidRPr="004A7EF3">
              <w:t>om :</w:t>
            </w:r>
            <w:r>
              <w:t xml:space="preserve"> </w:t>
            </w:r>
            <w:sdt>
              <w:sdtPr>
                <w:id w:val="1154033424"/>
                <w:placeholder>
                  <w:docPart w:val="840D127905FE44309D25B2255A50E8F1"/>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Prénom(s) :</w:t>
            </w:r>
            <w:r>
              <w:t xml:space="preserve"> </w:t>
            </w:r>
            <w:sdt>
              <w:sdtPr>
                <w:id w:val="-1268839694"/>
                <w:placeholder>
                  <w:docPart w:val="C0E76F9335734324B6AB7029A662826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Fonction :</w:t>
            </w:r>
            <w:r>
              <w:t xml:space="preserve"> </w:t>
            </w:r>
            <w:sdt>
              <w:sdtPr>
                <w:id w:val="1517508226"/>
                <w:placeholder>
                  <w:docPart w:val="CE4E6B2465774035879F09E796DD508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Default="004D6B91" w:rsidP="00C203A5">
            <w:r>
              <w:t>Adresse complète</w:t>
            </w:r>
            <w:r w:rsidRPr="004A7EF3">
              <w:t xml:space="preserve"> :</w:t>
            </w:r>
          </w:p>
          <w:p w:rsidR="004D6B91" w:rsidRPr="004A7EF3" w:rsidRDefault="004D6B91" w:rsidP="00C203A5">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4D6B91" w:rsidRPr="004A7EF3" w:rsidTr="00C203A5">
        <w:tc>
          <w:tcPr>
            <w:tcW w:w="9212" w:type="dxa"/>
            <w:shd w:val="clear" w:color="auto" w:fill="FFFFFF"/>
          </w:tcPr>
          <w:p w:rsidR="004D6B91" w:rsidRPr="004A7EF3" w:rsidRDefault="004D6B91" w:rsidP="00C203A5">
            <w:r w:rsidRPr="004A7EF3">
              <w:t>Téléphone :</w:t>
            </w:r>
            <w:r>
              <w:t xml:space="preserve"> </w:t>
            </w:r>
            <w:sdt>
              <w:sdtPr>
                <w:id w:val="-918398058"/>
                <w:placeholder>
                  <w:docPart w:val="F0AD141DFC9E4E1F8BF6D8CB9ED27A9E"/>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Courriel :</w:t>
            </w:r>
            <w:r>
              <w:t xml:space="preserve"> </w:t>
            </w:r>
            <w:sdt>
              <w:sdtPr>
                <w:id w:val="-369606564"/>
                <w:placeholder>
                  <w:docPart w:val="15F845DEE7FA4064A20C5B13927F4F1C"/>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4D6B91" w:rsidRPr="00486DAB" w:rsidRDefault="004D6B91" w:rsidP="004D6B91">
      <w:pPr>
        <w:rPr>
          <w:sz w:val="18"/>
          <w:szCs w:val="18"/>
        </w:rPr>
      </w:pPr>
    </w:p>
    <w:p w:rsidR="004D6B91" w:rsidRPr="004D6B91" w:rsidRDefault="004D6B91" w:rsidP="004D6B91">
      <w:pPr>
        <w:pStyle w:val="Titre3ANJ"/>
      </w:pPr>
      <w:bookmarkStart w:id="21" w:name="_Toc43732744"/>
      <w:r w:rsidRPr="004D6B91">
        <w:t>Nom et coordonnées du contact opérationnel du demandeur :</w:t>
      </w:r>
      <w:bookmarkEnd w:id="21"/>
    </w:p>
    <w:p w:rsidR="004D6B91" w:rsidRPr="004D6B91" w:rsidRDefault="004D6B91" w:rsidP="004D6B91">
      <w:pPr>
        <w:pStyle w:val="Sous-titre"/>
        <w:rPr>
          <w:rStyle w:val="Emphaseintense"/>
          <w:rFonts w:asciiTheme="minorHAnsi" w:eastAsiaTheme="minorHAnsi" w:hAnsiTheme="minorHAnsi" w:cstheme="minorBidi"/>
          <w:i w:val="0"/>
          <w:sz w:val="22"/>
          <w:szCs w:val="22"/>
        </w:rPr>
      </w:pPr>
      <w:r w:rsidRPr="004D6B91">
        <w:rPr>
          <w:rStyle w:val="Emphaseintense"/>
          <w:rFonts w:asciiTheme="minorHAnsi" w:eastAsiaTheme="minorHAnsi" w:hAnsiTheme="minorHAnsi" w:cstheme="minorBidi"/>
          <w:i w:val="0"/>
          <w:sz w:val="22"/>
          <w:szCs w:val="22"/>
        </w:rPr>
        <w:t>En cas de pluralité de contacts opérationnels, merci de reproduire la présente rubrique.</w:t>
      </w:r>
    </w:p>
    <w:p w:rsidR="004D6B91" w:rsidRPr="004D6B91" w:rsidRDefault="004D6B91" w:rsidP="004D6B91">
      <w:pPr>
        <w:rPr>
          <w:b/>
          <w:bCs/>
        </w:rPr>
      </w:pPr>
      <w:r w:rsidRPr="004D6B91">
        <w:rPr>
          <w:b/>
          <w:bCs/>
        </w:rPr>
        <w:t>Contact opérationnel n° 1 :</w:t>
      </w:r>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4D6B91" w:rsidRPr="004A7EF3" w:rsidTr="00C203A5">
        <w:tc>
          <w:tcPr>
            <w:tcW w:w="9212" w:type="dxa"/>
            <w:shd w:val="clear" w:color="auto" w:fill="FFFFFF"/>
          </w:tcPr>
          <w:p w:rsidR="004D6B91" w:rsidRPr="004A7EF3" w:rsidRDefault="004D6B91" w:rsidP="00C203A5">
            <w:r w:rsidRPr="004A7EF3">
              <w:t>Nom :</w:t>
            </w:r>
            <w:r>
              <w:t xml:space="preserve"> </w:t>
            </w:r>
            <w:sdt>
              <w:sdtPr>
                <w:id w:val="-945224238"/>
                <w:placeholder>
                  <w:docPart w:val="5E87EF10ECA743BB9FA050299389D29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Prénom(s) :</w:t>
            </w:r>
            <w:r>
              <w:t xml:space="preserve"> </w:t>
            </w:r>
            <w:sdt>
              <w:sdtPr>
                <w:id w:val="-1631309358"/>
                <w:placeholder>
                  <w:docPart w:val="C7874C377B1B4E85A0437A09D2F42D02"/>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Fonction :</w:t>
            </w:r>
            <w:r>
              <w:t xml:space="preserve"> </w:t>
            </w:r>
            <w:sdt>
              <w:sdtPr>
                <w:id w:val="-1852410074"/>
                <w:placeholder>
                  <w:docPart w:val="B039D50B39364F26BA1D5C7ED3469AAF"/>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Default="004D6B91" w:rsidP="00C203A5">
            <w:r>
              <w:t>Adresse complète</w:t>
            </w:r>
            <w:r w:rsidRPr="004A7EF3">
              <w:t xml:space="preserve"> :</w:t>
            </w:r>
          </w:p>
          <w:p w:rsidR="004D6B91" w:rsidRPr="004A7EF3" w:rsidRDefault="004D6B91" w:rsidP="00C203A5">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4D6B91" w:rsidRPr="004A7EF3" w:rsidTr="00C203A5">
        <w:tc>
          <w:tcPr>
            <w:tcW w:w="9212" w:type="dxa"/>
            <w:shd w:val="clear" w:color="auto" w:fill="FFFFFF"/>
          </w:tcPr>
          <w:p w:rsidR="004D6B91" w:rsidRPr="004A7EF3" w:rsidRDefault="004D6B91" w:rsidP="00C203A5">
            <w:r w:rsidRPr="004A7EF3">
              <w:t>Téléphone :</w:t>
            </w:r>
            <w:r>
              <w:t xml:space="preserve"> </w:t>
            </w:r>
            <w:sdt>
              <w:sdtPr>
                <w:id w:val="1049414383"/>
                <w:placeholder>
                  <w:docPart w:val="7BED019CBB3049FFA1B1C5AA1E24E9FE"/>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Courriel :</w:t>
            </w:r>
            <w:r>
              <w:t xml:space="preserve"> </w:t>
            </w:r>
            <w:sdt>
              <w:sdtPr>
                <w:id w:val="-1611653191"/>
                <w:placeholder>
                  <w:docPart w:val="E59B202929384525803DCC8240C55656"/>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4D6B91" w:rsidRDefault="004D6B91" w:rsidP="004D6B91">
      <w:pPr>
        <w:rPr>
          <w:sz w:val="18"/>
          <w:szCs w:val="18"/>
        </w:rPr>
      </w:pPr>
    </w:p>
    <w:p w:rsidR="004D6B91" w:rsidRDefault="004D6B91" w:rsidP="004D6B91">
      <w:pPr>
        <w:rPr>
          <w:sz w:val="18"/>
          <w:szCs w:val="18"/>
        </w:rPr>
      </w:pPr>
    </w:p>
    <w:p w:rsidR="004D6B91" w:rsidRPr="00486DAB" w:rsidRDefault="004D6B91" w:rsidP="004D6B91">
      <w:pPr>
        <w:rPr>
          <w:sz w:val="18"/>
          <w:szCs w:val="18"/>
        </w:rPr>
      </w:pPr>
    </w:p>
    <w:p w:rsidR="004D6B91" w:rsidRPr="004D6B91" w:rsidRDefault="004D6B91" w:rsidP="004D6B91">
      <w:pPr>
        <w:pStyle w:val="Titre3ANJ"/>
      </w:pPr>
      <w:bookmarkStart w:id="22" w:name="_Toc43732745"/>
      <w:r w:rsidRPr="004D6B91">
        <w:t>NOM et coordonnées du responsable conformité :</w:t>
      </w:r>
      <w:bookmarkEnd w:id="22"/>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4D6B91" w:rsidRPr="004A7EF3" w:rsidTr="00C203A5">
        <w:tc>
          <w:tcPr>
            <w:tcW w:w="9212" w:type="dxa"/>
            <w:shd w:val="clear" w:color="auto" w:fill="FFFFFF"/>
          </w:tcPr>
          <w:p w:rsidR="004D6B91" w:rsidRPr="004A7EF3" w:rsidRDefault="004D6B91" w:rsidP="00C203A5">
            <w:r w:rsidRPr="004A7EF3">
              <w:t>Nom :</w:t>
            </w:r>
            <w:r>
              <w:t xml:space="preserve"> </w:t>
            </w:r>
            <w:sdt>
              <w:sdtPr>
                <w:id w:val="157043996"/>
                <w:placeholder>
                  <w:docPart w:val="820AB3BE92344D24A9B2C7E954DBA414"/>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Prénom(s) :</w:t>
            </w:r>
            <w:r>
              <w:t xml:space="preserve"> </w:t>
            </w:r>
            <w:sdt>
              <w:sdtPr>
                <w:id w:val="1944192856"/>
                <w:placeholder>
                  <w:docPart w:val="6D3A73FD2DC74FEEB98E71A64F284D6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Fonction :</w:t>
            </w:r>
            <w:r>
              <w:t xml:space="preserve"> </w:t>
            </w:r>
            <w:sdt>
              <w:sdtPr>
                <w:id w:val="-26489598"/>
                <w:placeholder>
                  <w:docPart w:val="BE1DEB0236524CDF811477D54ADC2E30"/>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Default="004D6B91" w:rsidP="00C203A5">
            <w:r>
              <w:t>Adresse complète</w:t>
            </w:r>
            <w:r w:rsidRPr="004A7EF3">
              <w:t xml:space="preserve"> :</w:t>
            </w:r>
          </w:p>
          <w:p w:rsidR="004D6B91" w:rsidRPr="004A7EF3" w:rsidRDefault="004D6B91" w:rsidP="00C203A5">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tc>
      </w:tr>
      <w:tr w:rsidR="004D6B91" w:rsidRPr="004A7EF3" w:rsidTr="00C203A5">
        <w:tc>
          <w:tcPr>
            <w:tcW w:w="9212" w:type="dxa"/>
            <w:shd w:val="clear" w:color="auto" w:fill="FFFFFF"/>
          </w:tcPr>
          <w:p w:rsidR="004D6B91" w:rsidRPr="004A7EF3" w:rsidRDefault="004D6B91" w:rsidP="00C203A5">
            <w:r w:rsidRPr="004A7EF3">
              <w:t>Téléphone :</w:t>
            </w:r>
            <w:r>
              <w:t xml:space="preserve"> </w:t>
            </w:r>
            <w:sdt>
              <w:sdtPr>
                <w:id w:val="900952610"/>
                <w:placeholder>
                  <w:docPart w:val="71B37F56FAA647BB9E4EDDEF9A14A60C"/>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4D6B91" w:rsidRPr="004A7EF3" w:rsidTr="00C203A5">
        <w:tc>
          <w:tcPr>
            <w:tcW w:w="9212" w:type="dxa"/>
            <w:shd w:val="clear" w:color="auto" w:fill="FFFFFF"/>
          </w:tcPr>
          <w:p w:rsidR="004D6B91" w:rsidRPr="004A7EF3" w:rsidRDefault="004D6B91" w:rsidP="00C203A5">
            <w:r w:rsidRPr="004A7EF3">
              <w:t>Courriel :</w:t>
            </w:r>
            <w:r>
              <w:t xml:space="preserve"> </w:t>
            </w:r>
            <w:sdt>
              <w:sdtPr>
                <w:id w:val="-360430259"/>
                <w:placeholder>
                  <w:docPart w:val="C62A86F36890474785F955F755CE1028"/>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4D6B91" w:rsidRPr="00486DAB" w:rsidRDefault="004D6B91" w:rsidP="004D6B91">
      <w:pPr>
        <w:pStyle w:val="Zonedesaisieoprateur"/>
        <w:rPr>
          <w:sz w:val="18"/>
          <w:szCs w:val="18"/>
        </w:rPr>
      </w:pPr>
    </w:p>
    <w:p w:rsidR="004D6B91" w:rsidRPr="00486DAB" w:rsidRDefault="004D6B91" w:rsidP="004D6B91">
      <w:pPr>
        <w:rPr>
          <w:sz w:val="18"/>
          <w:szCs w:val="18"/>
        </w:rPr>
      </w:pPr>
    </w:p>
    <w:p w:rsidR="004D6B91" w:rsidRPr="004D6B91" w:rsidRDefault="004D6B91" w:rsidP="004D6B91">
      <w:pPr>
        <w:pStyle w:val="Titre1ANJ"/>
      </w:pPr>
      <w:bookmarkStart w:id="23" w:name="_Toc43732746"/>
      <w:r w:rsidRPr="004D6B91">
        <w:t>Informations complémentaires</w:t>
      </w:r>
      <w:bookmarkEnd w:id="23"/>
    </w:p>
    <w:p w:rsidR="004D6B91" w:rsidRPr="008977E9" w:rsidRDefault="004D6B91" w:rsidP="004D6B91">
      <w:pPr>
        <w:rPr>
          <w:sz w:val="18"/>
          <w:szCs w:val="18"/>
        </w:rPr>
      </w:pPr>
    </w:p>
    <w:p w:rsidR="004D6B91" w:rsidRPr="008977E9" w:rsidRDefault="004D6B91" w:rsidP="004D6B91">
      <w:pPr>
        <w:pStyle w:val="Titre2ANJ"/>
        <w:rPr>
          <w:rFonts w:eastAsiaTheme="majorEastAsia"/>
        </w:rPr>
      </w:pPr>
      <w:bookmarkStart w:id="24" w:name="_Toc43732747"/>
      <w:r w:rsidRPr="008977E9">
        <w:rPr>
          <w:rFonts w:eastAsiaTheme="majorEastAsia"/>
        </w:rPr>
        <w:t>Représentation fiscale</w:t>
      </w:r>
      <w:bookmarkEnd w:id="24"/>
      <w:r w:rsidRPr="008977E9">
        <w:rPr>
          <w:rFonts w:eastAsiaTheme="majorEastAsia"/>
        </w:rPr>
        <w:t xml:space="preserve"> </w:t>
      </w:r>
    </w:p>
    <w:p w:rsidR="004D6B91" w:rsidRPr="004D6B91" w:rsidRDefault="004D6B91" w:rsidP="004D6B91">
      <w:pPr>
        <w:rPr>
          <w:b/>
          <w:bCs/>
        </w:rPr>
      </w:pPr>
      <w:bookmarkStart w:id="25" w:name="_Toc43219881"/>
      <w:r w:rsidRPr="004D6B91">
        <w:rPr>
          <w:b/>
          <w:bCs/>
        </w:rPr>
        <w:t>Si le demandeur n’est pas établi en France, identité du représentant fiscal établi en France qu’il accrédite, conformément à l'article 302 bis ZN du code général des impôts auprès de l’administration fiscale aux fins de remplir les formalités lui incombant et d’acquitter à sa place les prélèvements dus :</w:t>
      </w:r>
      <w:bookmarkEnd w:id="25"/>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164A6B" w:rsidRPr="004A7EF3" w:rsidTr="00C203A5">
        <w:tc>
          <w:tcPr>
            <w:tcW w:w="9212" w:type="dxa"/>
            <w:shd w:val="clear" w:color="auto" w:fill="FFFFFF"/>
          </w:tcPr>
          <w:p w:rsidR="00164A6B" w:rsidRPr="004A7EF3" w:rsidRDefault="00164A6B" w:rsidP="00C203A5">
            <w:r w:rsidRPr="004A7EF3">
              <w:t>Nom :</w:t>
            </w:r>
            <w:r>
              <w:t xml:space="preserve"> </w:t>
            </w:r>
            <w:sdt>
              <w:sdtPr>
                <w:id w:val="1073161887"/>
                <w:placeholder>
                  <w:docPart w:val="488EE33301F94C9A9A0193E0894BA665"/>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164A6B" w:rsidRPr="004A7EF3" w:rsidTr="00C203A5">
        <w:tc>
          <w:tcPr>
            <w:tcW w:w="9212" w:type="dxa"/>
            <w:shd w:val="clear" w:color="auto" w:fill="FFFFFF"/>
          </w:tcPr>
          <w:p w:rsidR="00164A6B" w:rsidRPr="004A7EF3" w:rsidRDefault="00164A6B" w:rsidP="00C203A5">
            <w:r w:rsidRPr="004A7EF3">
              <w:t>Prénom(s) :</w:t>
            </w:r>
            <w:r>
              <w:t xml:space="preserve"> </w:t>
            </w:r>
            <w:sdt>
              <w:sdtPr>
                <w:id w:val="1102388569"/>
                <w:placeholder>
                  <w:docPart w:val="0875546B9A1C42E2A64D823A1488D68B"/>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164A6B" w:rsidRPr="004A7EF3" w:rsidTr="00C203A5">
        <w:tc>
          <w:tcPr>
            <w:tcW w:w="9212" w:type="dxa"/>
            <w:shd w:val="clear" w:color="auto" w:fill="FFFFFF"/>
          </w:tcPr>
          <w:p w:rsidR="00164A6B" w:rsidRPr="004A7EF3" w:rsidRDefault="00164A6B" w:rsidP="00C203A5">
            <w:r w:rsidRPr="004A7EF3">
              <w:t>Fonction :</w:t>
            </w:r>
            <w:r>
              <w:t xml:space="preserve"> </w:t>
            </w:r>
            <w:sdt>
              <w:sdtPr>
                <w:id w:val="-1974127476"/>
                <w:placeholder>
                  <w:docPart w:val="6A26C9B017B84D6395F0FCDA7724EA80"/>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164A6B" w:rsidRPr="004A7EF3" w:rsidTr="00C203A5">
        <w:tc>
          <w:tcPr>
            <w:tcW w:w="9212" w:type="dxa"/>
            <w:shd w:val="clear" w:color="auto" w:fill="FFFFFF"/>
          </w:tcPr>
          <w:p w:rsidR="00164A6B" w:rsidRDefault="00164A6B" w:rsidP="00C203A5">
            <w:r>
              <w:t>Adresse complète</w:t>
            </w:r>
            <w:r w:rsidRPr="004A7EF3">
              <w:t xml:space="preserve"> :</w:t>
            </w:r>
          </w:p>
          <w:sdt>
            <w:sdtPr>
              <w:id w:val="-928572152"/>
              <w:placeholder>
                <w:docPart w:val="4CFF4FBFD32945289AD47CDD5BFFBE4F"/>
              </w:placeholder>
            </w:sdtPr>
            <w:sdtEndPr/>
            <w:sdtContent>
              <w:p w:rsidR="00164A6B" w:rsidRPr="004A7EF3" w:rsidRDefault="00164A6B" w:rsidP="00C203A5">
                <w:r>
                  <w:fldChar w:fldCharType="begin">
                    <w:ffData>
                      <w:name w:val=""/>
                      <w:enabled/>
                      <w:calcOnExit w:val="0"/>
                      <w:textInput>
                        <w:default w:val="Numéro, rue, commune, code postal, ville, pays"/>
                      </w:textInput>
                    </w:ffData>
                  </w:fldChar>
                </w:r>
                <w:r>
                  <w:instrText xml:space="preserve"> FORMTEXT </w:instrText>
                </w:r>
                <w:r>
                  <w:fldChar w:fldCharType="separate"/>
                </w:r>
                <w:r>
                  <w:rPr>
                    <w:noProof/>
                  </w:rPr>
                  <w:t>Numéro, rue, commune, code postal, ville, pays</w:t>
                </w:r>
                <w:r>
                  <w:fldChar w:fldCharType="end"/>
                </w:r>
              </w:p>
            </w:sdtContent>
          </w:sdt>
        </w:tc>
      </w:tr>
      <w:tr w:rsidR="00164A6B" w:rsidRPr="004A7EF3" w:rsidTr="00C203A5">
        <w:tc>
          <w:tcPr>
            <w:tcW w:w="9212" w:type="dxa"/>
            <w:shd w:val="clear" w:color="auto" w:fill="FFFFFF"/>
          </w:tcPr>
          <w:p w:rsidR="00164A6B" w:rsidRPr="004A7EF3" w:rsidRDefault="00164A6B" w:rsidP="00C203A5">
            <w:r w:rsidRPr="004A7EF3">
              <w:t>Téléphone :</w:t>
            </w:r>
            <w:r>
              <w:t xml:space="preserve"> </w:t>
            </w:r>
            <w:sdt>
              <w:sdtPr>
                <w:id w:val="-443385521"/>
                <w:placeholder>
                  <w:docPart w:val="7FBD8321EEC64ACF8747B927FFAF7EED"/>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r w:rsidR="00164A6B" w:rsidRPr="004A7EF3" w:rsidTr="00C203A5">
        <w:tc>
          <w:tcPr>
            <w:tcW w:w="9212" w:type="dxa"/>
            <w:shd w:val="clear" w:color="auto" w:fill="FFFFFF"/>
          </w:tcPr>
          <w:p w:rsidR="00164A6B" w:rsidRPr="004A7EF3" w:rsidRDefault="00164A6B" w:rsidP="00C203A5">
            <w:r w:rsidRPr="004A7EF3">
              <w:t>Courriel :</w:t>
            </w:r>
            <w:r>
              <w:t xml:space="preserve"> </w:t>
            </w:r>
            <w:sdt>
              <w:sdtPr>
                <w:id w:val="1942571720"/>
                <w:placeholder>
                  <w:docPart w:val="1A07339C66714BADAC02D14168B8695A"/>
                </w:placeholder>
              </w:sdtPr>
              <w:sdtEndPr/>
              <w:sdtContent>
                <w:r>
                  <w:fldChar w:fldCharType="begin">
                    <w:ffData>
                      <w:name w:val="Texte1"/>
                      <w:enabled/>
                      <w:calcOnExit w:val="0"/>
                      <w:textInput>
                        <w:default w:val="____________"/>
                      </w:textInput>
                    </w:ffData>
                  </w:fldChar>
                </w:r>
                <w:r>
                  <w:instrText xml:space="preserve"> FORMTEXT </w:instrText>
                </w:r>
                <w:r>
                  <w:fldChar w:fldCharType="separate"/>
                </w:r>
                <w:r>
                  <w:rPr>
                    <w:noProof/>
                  </w:rPr>
                  <w:t>____________</w:t>
                </w:r>
                <w:r>
                  <w:fldChar w:fldCharType="end"/>
                </w:r>
              </w:sdtContent>
            </w:sdt>
          </w:p>
        </w:tc>
      </w:tr>
    </w:tbl>
    <w:p w:rsidR="004D6B91" w:rsidRPr="008977E9" w:rsidRDefault="004D6B91" w:rsidP="004D6B91">
      <w:pPr>
        <w:shd w:val="clear" w:color="auto" w:fill="F2F2F2" w:themeFill="background1" w:themeFillShade="F2"/>
        <w:rPr>
          <w:sz w:val="18"/>
          <w:szCs w:val="18"/>
        </w:rPr>
      </w:pPr>
    </w:p>
    <w:p w:rsidR="004D6B91" w:rsidRPr="008977E9" w:rsidRDefault="004D6B91" w:rsidP="004D6B91">
      <w:pPr>
        <w:rPr>
          <w:sz w:val="18"/>
          <w:szCs w:val="18"/>
        </w:rPr>
      </w:pPr>
    </w:p>
    <w:p w:rsidR="00A05043" w:rsidRDefault="00A05043" w:rsidP="00164A6B">
      <w:pPr>
        <w:pStyle w:val="Titre2ANJ"/>
      </w:pPr>
    </w:p>
    <w:p w:rsidR="00A05043" w:rsidRDefault="00A05043" w:rsidP="00164A6B">
      <w:pPr>
        <w:pStyle w:val="Titre2ANJ"/>
      </w:pPr>
    </w:p>
    <w:p w:rsidR="004D6B91" w:rsidRPr="008977E9" w:rsidRDefault="004D6B91" w:rsidP="00164A6B">
      <w:pPr>
        <w:pStyle w:val="Titre2ANJ"/>
      </w:pPr>
      <w:bookmarkStart w:id="26" w:name="_Toc43732748"/>
      <w:r w:rsidRPr="008977E9">
        <w:lastRenderedPageBreak/>
        <w:t>Noms de domaine exploités au titre de l’agrément dont le renouvellement est sollicité :</w:t>
      </w:r>
      <w:bookmarkEnd w:id="26"/>
      <w:r w:rsidRPr="008977E9">
        <w:t xml:space="preserve"> </w:t>
      </w:r>
    </w:p>
    <w:sdt>
      <w:sdtPr>
        <w:rPr>
          <w:rFonts w:ascii="Arial" w:hAnsi="Arial" w:cs="Arial"/>
          <w:sz w:val="20"/>
          <w:szCs w:val="20"/>
        </w:rPr>
        <w:id w:val="-561254844"/>
        <w:placeholder>
          <w:docPart w:val="86E7CCB5C5AE4F2EA18A7DF3FE293D2B"/>
        </w:placeholder>
      </w:sdtPr>
      <w:sdtEndPr/>
      <w:sdtContent>
        <w:p w:rsidR="00164A6B" w:rsidRDefault="00164A6B" w:rsidP="00164A6B">
          <w:pPr>
            <w:rPr>
              <w:rFonts w:ascii="Arial" w:hAnsi="Arial" w:cs="Arial"/>
              <w:sz w:val="20"/>
              <w:szCs w:val="20"/>
            </w:rPr>
          </w:pPr>
          <w:r>
            <w:rPr>
              <w:rFonts w:ascii="Arial" w:hAnsi="Arial" w:cs="Arial"/>
              <w:sz w:val="20"/>
              <w:szCs w:val="20"/>
            </w:rPr>
            <w:fldChar w:fldCharType="begin">
              <w:ffData>
                <w:name w:val="Texte1"/>
                <w:enabled/>
                <w:calcOnExit w:val="0"/>
                <w:textInput>
                  <w:default w:val="____________"/>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____________</w:t>
          </w:r>
          <w:r>
            <w:rPr>
              <w:rFonts w:ascii="Arial" w:hAnsi="Arial" w:cs="Arial"/>
              <w:sz w:val="20"/>
              <w:szCs w:val="20"/>
            </w:rPr>
            <w:fldChar w:fldCharType="end"/>
          </w:r>
        </w:p>
      </w:sdtContent>
    </w:sdt>
    <w:tbl>
      <w:tblPr>
        <w:tblW w:w="910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104"/>
      </w:tblGrid>
      <w:tr w:rsidR="00164A6B" w:rsidRPr="003679DB" w:rsidTr="00C203A5">
        <w:tc>
          <w:tcPr>
            <w:tcW w:w="9104" w:type="dxa"/>
            <w:shd w:val="clear" w:color="auto" w:fill="CCCCCC"/>
          </w:tcPr>
          <w:p w:rsidR="00164A6B" w:rsidRPr="003679DB" w:rsidRDefault="00164A6B" w:rsidP="00C203A5">
            <w:pPr>
              <w:pStyle w:val="Titre3ANJ"/>
            </w:pPr>
            <w:bookmarkStart w:id="27" w:name="_Toc43219902"/>
            <w:bookmarkStart w:id="28" w:name="_Toc43732749"/>
            <w:r w:rsidRPr="003679DB">
              <w:t>Description des moyens mis en œuvre pour la protection des données à caractère personnel et de la vie privée des joueurs conformément aux dispositions de la Loi n° 78-17 du 6 janvier 1978 relative à l’informatique, aux fichiers et aux libertés.</w:t>
            </w:r>
            <w:bookmarkEnd w:id="27"/>
            <w:bookmarkEnd w:id="28"/>
          </w:p>
        </w:tc>
      </w:tr>
      <w:tr w:rsidR="00164A6B" w:rsidRPr="004A7EF3" w:rsidTr="00C203A5">
        <w:tc>
          <w:tcPr>
            <w:tcW w:w="9104" w:type="dxa"/>
            <w:shd w:val="clear" w:color="auto" w:fill="E6E6E6"/>
          </w:tcPr>
          <w:sdt>
            <w:sdtPr>
              <w:rPr>
                <w:rFonts w:ascii="Arial" w:hAnsi="Arial" w:cs="Arial"/>
                <w:sz w:val="20"/>
                <w:szCs w:val="20"/>
              </w:rPr>
              <w:id w:val="787935948"/>
              <w:placeholder>
                <w:docPart w:val="3491FCF8615B490FB7E037E3029BF14B"/>
              </w:placeholder>
            </w:sdtPr>
            <w:sdtEndPr/>
            <w:sdtContent>
              <w:p w:rsidR="00164A6B" w:rsidRPr="004A7EF3" w:rsidRDefault="00164A6B" w:rsidP="00C203A5">
                <w:pPr>
                  <w:spacing w:before="240" w:after="240"/>
                  <w:rPr>
                    <w:rFonts w:ascii="Arial" w:hAnsi="Arial" w:cs="Arial"/>
                    <w:sz w:val="20"/>
                    <w:szCs w:val="20"/>
                  </w:rPr>
                </w:pPr>
                <w:r w:rsidRPr="006D1961">
                  <w:fldChar w:fldCharType="begin">
                    <w:ffData>
                      <w:name w:val="Texte1"/>
                      <w:enabled/>
                      <w:calcOnExit w:val="0"/>
                      <w:textInput>
                        <w:default w:val="____________"/>
                      </w:textInput>
                    </w:ffData>
                  </w:fldChar>
                </w:r>
                <w:r w:rsidRPr="006D1961">
                  <w:instrText xml:space="preserve"> FORMTEXT </w:instrText>
                </w:r>
                <w:r w:rsidRPr="006D1961">
                  <w:fldChar w:fldCharType="separate"/>
                </w:r>
                <w:r w:rsidRPr="006D1961">
                  <w:t>____________</w:t>
                </w:r>
                <w:r w:rsidRPr="006D1961">
                  <w:fldChar w:fldCharType="end"/>
                </w:r>
              </w:p>
            </w:sdtContent>
          </w:sdt>
        </w:tc>
      </w:tr>
    </w:tbl>
    <w:p w:rsidR="004D6B91" w:rsidRPr="008977E9" w:rsidRDefault="004D6B91" w:rsidP="004D6B91">
      <w:pPr>
        <w:pStyle w:val="Zonedesaisieoprateur"/>
        <w:rPr>
          <w:sz w:val="18"/>
          <w:szCs w:val="18"/>
        </w:rPr>
      </w:pPr>
    </w:p>
    <w:p w:rsidR="004D6B91" w:rsidRPr="008977E9" w:rsidRDefault="004D6B91" w:rsidP="004D6B91">
      <w:pPr>
        <w:rPr>
          <w:sz w:val="18"/>
          <w:szCs w:val="18"/>
        </w:rPr>
      </w:pPr>
    </w:p>
    <w:p w:rsidR="004D6B91" w:rsidRPr="008977E9" w:rsidRDefault="004D6B91" w:rsidP="00164A6B">
      <w:pPr>
        <w:pStyle w:val="Titre2ANJ"/>
      </w:pPr>
      <w:bookmarkStart w:id="29" w:name="_Toc43732750"/>
      <w:r w:rsidRPr="008977E9">
        <w:t>Identité du prestataire qui a réalisé le coffre-fort :</w:t>
      </w:r>
      <w:bookmarkEnd w:id="29"/>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164A6B" w:rsidRPr="004A7EF3" w:rsidTr="00C203A5">
        <w:tc>
          <w:tcPr>
            <w:tcW w:w="9212" w:type="dxa"/>
            <w:shd w:val="clear" w:color="auto" w:fill="FFFFFF"/>
          </w:tcPr>
          <w:p w:rsidR="00164A6B" w:rsidRPr="004A7EF3" w:rsidRDefault="00164A6B" w:rsidP="00C203A5">
            <w:r w:rsidRPr="004A7EF3">
              <w:t>Société :</w:t>
            </w:r>
            <w:r>
              <w:t xml:space="preserve"> </w:t>
            </w:r>
            <w:sdt>
              <w:sdtPr>
                <w:id w:val="1709143401"/>
                <w:placeholder>
                  <w:docPart w:val="5ABE424C55EB4FAAB147728F80152D53"/>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164A6B" w:rsidRPr="004A7EF3" w:rsidTr="00C203A5">
        <w:tc>
          <w:tcPr>
            <w:tcW w:w="9212" w:type="dxa"/>
            <w:shd w:val="clear" w:color="auto" w:fill="FFFFFF"/>
          </w:tcPr>
          <w:p w:rsidR="00164A6B" w:rsidRDefault="00164A6B" w:rsidP="00C203A5">
            <w:r w:rsidRPr="004A7EF3">
              <w:t>Adresse complète (numéro, rue, commune, code postal, ville, pays) :</w:t>
            </w:r>
          </w:p>
          <w:p w:rsidR="00164A6B" w:rsidRPr="004A7EF3" w:rsidRDefault="009F5E15" w:rsidP="00C203A5">
            <w:sdt>
              <w:sdtPr>
                <w:id w:val="-666708758"/>
                <w:placeholder>
                  <w:docPart w:val="00F98EDEB8764A8EA9FA75FC41F99071"/>
                </w:placeholder>
              </w:sdtPr>
              <w:sdtEndPr/>
              <w:sdtContent>
                <w:r w:rsidR="00164A6B">
                  <w:fldChar w:fldCharType="begin">
                    <w:ffData>
                      <w:name w:val=""/>
                      <w:enabled/>
                      <w:calcOnExit w:val="0"/>
                      <w:textInput>
                        <w:default w:val="__________"/>
                      </w:textInput>
                    </w:ffData>
                  </w:fldChar>
                </w:r>
                <w:r w:rsidR="00164A6B">
                  <w:instrText xml:space="preserve"> FORMTEXT </w:instrText>
                </w:r>
                <w:r w:rsidR="00164A6B">
                  <w:fldChar w:fldCharType="separate"/>
                </w:r>
                <w:r w:rsidR="00164A6B">
                  <w:rPr>
                    <w:noProof/>
                  </w:rPr>
                  <w:t>__________</w:t>
                </w:r>
                <w:r w:rsidR="00164A6B">
                  <w:fldChar w:fldCharType="end"/>
                </w:r>
              </w:sdtContent>
            </w:sdt>
          </w:p>
        </w:tc>
      </w:tr>
      <w:tr w:rsidR="00164A6B" w:rsidRPr="004A7EF3" w:rsidTr="00C203A5">
        <w:tc>
          <w:tcPr>
            <w:tcW w:w="9212" w:type="dxa"/>
            <w:shd w:val="clear" w:color="auto" w:fill="FFFFFF"/>
          </w:tcPr>
          <w:p w:rsidR="00164A6B" w:rsidRPr="004A7EF3" w:rsidRDefault="00164A6B" w:rsidP="00C203A5">
            <w:r w:rsidRPr="004A7EF3">
              <w:t>Téléphone :</w:t>
            </w:r>
            <w:r>
              <w:t xml:space="preserve"> </w:t>
            </w:r>
            <w:sdt>
              <w:sdtPr>
                <w:id w:val="-1197546357"/>
                <w:placeholder>
                  <w:docPart w:val="5AA948E6F3BD4889B3DFAC25B173B3B6"/>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164A6B" w:rsidRPr="004A7EF3" w:rsidTr="00C203A5">
        <w:tc>
          <w:tcPr>
            <w:tcW w:w="9212" w:type="dxa"/>
            <w:shd w:val="clear" w:color="auto" w:fill="FFFFFF"/>
          </w:tcPr>
          <w:p w:rsidR="00164A6B" w:rsidRPr="004A7EF3" w:rsidRDefault="00164A6B" w:rsidP="00C203A5">
            <w:r w:rsidRPr="004A7EF3">
              <w:t>Courriel :</w:t>
            </w:r>
            <w:r>
              <w:t xml:space="preserve"> </w:t>
            </w:r>
            <w:sdt>
              <w:sdtPr>
                <w:id w:val="-1659768233"/>
                <w:placeholder>
                  <w:docPart w:val="90FC3782C7B548CC930B5BD5D7CFDC95"/>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bl>
    <w:p w:rsidR="004D6B91" w:rsidRPr="008977E9" w:rsidRDefault="004D6B91" w:rsidP="004D6B91">
      <w:pPr>
        <w:rPr>
          <w:sz w:val="18"/>
          <w:szCs w:val="18"/>
        </w:rPr>
      </w:pPr>
    </w:p>
    <w:p w:rsidR="004D6B91" w:rsidRPr="008977E9" w:rsidRDefault="004D6B91" w:rsidP="00164A6B">
      <w:pPr>
        <w:pStyle w:val="Titre2ANJ"/>
      </w:pPr>
      <w:bookmarkStart w:id="30" w:name="_Toc43732751"/>
      <w:r w:rsidRPr="008977E9">
        <w:t>Identité du prestataire qui a réalisé le capteur :</w:t>
      </w:r>
      <w:bookmarkEnd w:id="30"/>
    </w:p>
    <w:tbl>
      <w:tblP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9212"/>
      </w:tblGrid>
      <w:tr w:rsidR="00164A6B" w:rsidRPr="004A7EF3" w:rsidTr="00C203A5">
        <w:tc>
          <w:tcPr>
            <w:tcW w:w="9212" w:type="dxa"/>
            <w:shd w:val="clear" w:color="auto" w:fill="FFFFFF"/>
          </w:tcPr>
          <w:p w:rsidR="00164A6B" w:rsidRPr="004A7EF3" w:rsidRDefault="00164A6B" w:rsidP="00C203A5">
            <w:r w:rsidRPr="004A7EF3">
              <w:t>Société :</w:t>
            </w:r>
            <w:r>
              <w:t xml:space="preserve"> </w:t>
            </w:r>
            <w:sdt>
              <w:sdtPr>
                <w:id w:val="-353584474"/>
                <w:placeholder>
                  <w:docPart w:val="3766B56E3A674A75B75CE2454BF0543F"/>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164A6B" w:rsidRPr="004A7EF3" w:rsidTr="00C203A5">
        <w:tc>
          <w:tcPr>
            <w:tcW w:w="9212" w:type="dxa"/>
            <w:shd w:val="clear" w:color="auto" w:fill="FFFFFF"/>
          </w:tcPr>
          <w:p w:rsidR="00164A6B" w:rsidRDefault="00164A6B" w:rsidP="00C203A5">
            <w:r w:rsidRPr="004A7EF3">
              <w:t>Adresse complète (numéro, rue, commune, code postal, ville, pays) :</w:t>
            </w:r>
          </w:p>
          <w:p w:rsidR="00164A6B" w:rsidRPr="004A7EF3" w:rsidRDefault="009F5E15" w:rsidP="00C203A5">
            <w:sdt>
              <w:sdtPr>
                <w:id w:val="-748960807"/>
                <w:placeholder>
                  <w:docPart w:val="A841414CF7044055B98C296EDECD8C8C"/>
                </w:placeholder>
              </w:sdtPr>
              <w:sdtEndPr/>
              <w:sdtContent>
                <w:r w:rsidR="00164A6B">
                  <w:fldChar w:fldCharType="begin">
                    <w:ffData>
                      <w:name w:val=""/>
                      <w:enabled/>
                      <w:calcOnExit w:val="0"/>
                      <w:textInput>
                        <w:default w:val="__________"/>
                      </w:textInput>
                    </w:ffData>
                  </w:fldChar>
                </w:r>
                <w:r w:rsidR="00164A6B">
                  <w:instrText xml:space="preserve"> FORMTEXT </w:instrText>
                </w:r>
                <w:r w:rsidR="00164A6B">
                  <w:fldChar w:fldCharType="separate"/>
                </w:r>
                <w:r w:rsidR="00164A6B">
                  <w:rPr>
                    <w:noProof/>
                  </w:rPr>
                  <w:t>__________</w:t>
                </w:r>
                <w:r w:rsidR="00164A6B">
                  <w:fldChar w:fldCharType="end"/>
                </w:r>
              </w:sdtContent>
            </w:sdt>
          </w:p>
        </w:tc>
      </w:tr>
      <w:tr w:rsidR="00164A6B" w:rsidRPr="004A7EF3" w:rsidTr="00C203A5">
        <w:tc>
          <w:tcPr>
            <w:tcW w:w="9212" w:type="dxa"/>
            <w:shd w:val="clear" w:color="auto" w:fill="FFFFFF"/>
          </w:tcPr>
          <w:p w:rsidR="00164A6B" w:rsidRPr="004A7EF3" w:rsidRDefault="00164A6B" w:rsidP="00C203A5">
            <w:r w:rsidRPr="004A7EF3">
              <w:t>Téléphone :</w:t>
            </w:r>
            <w:r>
              <w:t xml:space="preserve"> </w:t>
            </w:r>
            <w:sdt>
              <w:sdtPr>
                <w:id w:val="-1291971459"/>
                <w:placeholder>
                  <w:docPart w:val="C2B0A2D14E09493C98779F910103713C"/>
                </w:placeholder>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r w:rsidR="00164A6B" w:rsidRPr="004A7EF3" w:rsidTr="00C203A5">
        <w:tc>
          <w:tcPr>
            <w:tcW w:w="9212" w:type="dxa"/>
            <w:shd w:val="clear" w:color="auto" w:fill="FFFFFF"/>
          </w:tcPr>
          <w:p w:rsidR="00164A6B" w:rsidRPr="004A7EF3" w:rsidRDefault="00164A6B" w:rsidP="00C203A5">
            <w:r w:rsidRPr="004A7EF3">
              <w:t>Courriel :</w:t>
            </w:r>
            <w:r>
              <w:t xml:space="preserve"> </w:t>
            </w:r>
            <w:sdt>
              <w:sdtPr>
                <w:id w:val="1543012162"/>
              </w:sdtPr>
              <w:sdtEndPr/>
              <w:sdtContent>
                <w:r>
                  <w:fldChar w:fldCharType="begin">
                    <w:ffData>
                      <w:name w:val=""/>
                      <w:enabled/>
                      <w:calcOnExit w:val="0"/>
                      <w:textInput>
                        <w:default w:val="__________"/>
                      </w:textInput>
                    </w:ffData>
                  </w:fldChar>
                </w:r>
                <w:r>
                  <w:instrText xml:space="preserve"> FORMTEXT </w:instrText>
                </w:r>
                <w:r>
                  <w:fldChar w:fldCharType="separate"/>
                </w:r>
                <w:r>
                  <w:rPr>
                    <w:noProof/>
                  </w:rPr>
                  <w:t>__________</w:t>
                </w:r>
                <w:r>
                  <w:fldChar w:fldCharType="end"/>
                </w:r>
              </w:sdtContent>
            </w:sdt>
          </w:p>
        </w:tc>
      </w:tr>
    </w:tbl>
    <w:p w:rsidR="004D6B91" w:rsidRPr="008977E9" w:rsidRDefault="004D6B91" w:rsidP="004D6B91">
      <w:pPr>
        <w:rPr>
          <w:sz w:val="18"/>
          <w:szCs w:val="18"/>
        </w:rPr>
      </w:pPr>
    </w:p>
    <w:p w:rsidR="004D6B91" w:rsidRPr="00164A6B" w:rsidRDefault="004D6B91" w:rsidP="00164A6B">
      <w:pPr>
        <w:pStyle w:val="Titre2ANJ"/>
      </w:pPr>
      <w:bookmarkStart w:id="31" w:name="_Toc43732752"/>
      <w:r w:rsidRPr="00164A6B">
        <w:t>Localisation du support matériel d’archivage (capteur et coffre-fort) :</w:t>
      </w:r>
      <w:bookmarkEnd w:id="31"/>
    </w:p>
    <w:p w:rsidR="00164A6B" w:rsidRDefault="00164A6B" w:rsidP="00164A6B">
      <w:r w:rsidRPr="004A7EF3">
        <w:t>Adresse en France</w:t>
      </w:r>
      <w:r>
        <w:t> :</w:t>
      </w:r>
    </w:p>
    <w:p w:rsidR="004D6B91" w:rsidRPr="008977E9" w:rsidRDefault="009F5E15" w:rsidP="00164A6B">
      <w:pPr>
        <w:pStyle w:val="Zonedesaisieoprateur"/>
        <w:rPr>
          <w:sz w:val="18"/>
          <w:szCs w:val="18"/>
        </w:rPr>
      </w:pPr>
      <w:sdt>
        <w:sdtPr>
          <w:id w:val="-709494859"/>
        </w:sdtPr>
        <w:sdtEndPr/>
        <w:sdtContent>
          <w:bookmarkStart w:id="32" w:name="Texte13"/>
          <w:r w:rsidR="00164A6B">
            <w:fldChar w:fldCharType="begin">
              <w:ffData>
                <w:name w:val="Texte13"/>
                <w:enabled/>
                <w:calcOnExit w:val="0"/>
                <w:textInput>
                  <w:default w:val="numéro, rue, commune, code postal, ville, descriptif des lieux et plan d'accès à fournir"/>
                </w:textInput>
              </w:ffData>
            </w:fldChar>
          </w:r>
          <w:r w:rsidR="00164A6B">
            <w:instrText xml:space="preserve"> FORMTEXT </w:instrText>
          </w:r>
          <w:r w:rsidR="00164A6B">
            <w:fldChar w:fldCharType="separate"/>
          </w:r>
          <w:r w:rsidR="00164A6B">
            <w:rPr>
              <w:noProof/>
            </w:rPr>
            <w:t>numéro, rue, commune, code postal, ville, descriptif des lieux et plan d'accès à fournir</w:t>
          </w:r>
          <w:r w:rsidR="00164A6B">
            <w:fldChar w:fldCharType="end"/>
          </w:r>
          <w:bookmarkEnd w:id="32"/>
        </w:sdtContent>
      </w:sdt>
      <w:r w:rsidR="00164A6B" w:rsidRPr="004A7EF3" w:rsidDel="006F4EDD">
        <w:t xml:space="preserve"> </w:t>
      </w:r>
      <w:r w:rsidR="00164A6B" w:rsidRPr="004A7EF3">
        <w:t xml:space="preserve"> :</w:t>
      </w:r>
    </w:p>
    <w:p w:rsidR="004D6B91" w:rsidRDefault="004D6B91" w:rsidP="004D6B91"/>
    <w:p w:rsidR="00A05043" w:rsidRDefault="00A05043" w:rsidP="004D6B91"/>
    <w:p w:rsidR="00164A6B" w:rsidRDefault="00164A6B" w:rsidP="00164A6B">
      <w:pPr>
        <w:spacing w:before="720"/>
        <w:ind w:left="4820"/>
      </w:pPr>
      <w:r>
        <w:lastRenderedPageBreak/>
        <w:t xml:space="preserve">Fait à </w:t>
      </w:r>
      <w:sdt>
        <w:sdtPr>
          <w:id w:val="1575077499"/>
        </w:sdtPr>
        <w:sdtEndPr/>
        <w:sdtContent>
          <w:bookmarkStart w:id="33" w:name="Texte15"/>
          <w:r>
            <w:fldChar w:fldCharType="begin">
              <w:ffData>
                <w:name w:val="Texte15"/>
                <w:enabled/>
                <w:calcOnExit w:val="0"/>
                <w:textInput>
                  <w:default w:val="Ville"/>
                </w:textInput>
              </w:ffData>
            </w:fldChar>
          </w:r>
          <w:r>
            <w:instrText xml:space="preserve"> FORMTEXT </w:instrText>
          </w:r>
          <w:r>
            <w:fldChar w:fldCharType="separate"/>
          </w:r>
          <w:r>
            <w:rPr>
              <w:noProof/>
            </w:rPr>
            <w:t>Ville</w:t>
          </w:r>
          <w:r>
            <w:fldChar w:fldCharType="end"/>
          </w:r>
          <w:bookmarkEnd w:id="33"/>
        </w:sdtContent>
      </w:sdt>
      <w:r>
        <w:t>, le</w:t>
      </w:r>
      <w:r>
        <w:tab/>
      </w:r>
      <w:sdt>
        <w:sdtPr>
          <w:id w:val="503871009"/>
          <w:showingPlcHdr/>
          <w:date>
            <w:dateFormat w:val="dd/MM/yyyy"/>
            <w:lid w:val="fr-FR"/>
            <w:storeMappedDataAs w:val="dateTime"/>
            <w:calendar w:val="gregorian"/>
          </w:date>
        </w:sdtPr>
        <w:sdtEndPr/>
        <w:sdtContent>
          <w:r w:rsidRPr="00091871">
            <w:rPr>
              <w:rStyle w:val="Textedelespacerserv"/>
            </w:rPr>
            <w:t>Cliquez ici pour entrer une date.</w:t>
          </w:r>
        </w:sdtContent>
      </w:sdt>
    </w:p>
    <w:p w:rsidR="00FD485A" w:rsidRDefault="00164A6B" w:rsidP="00A05043">
      <w:pPr>
        <w:ind w:left="4820"/>
      </w:pPr>
      <w:r>
        <w:t>Signature du représentant légal du demandeur</w:t>
      </w:r>
      <w:r w:rsidR="00412E68">
        <w:rPr>
          <w:noProof/>
          <w:lang w:eastAsia="fr-FR"/>
        </w:rPr>
        <mc:AlternateContent>
          <mc:Choice Requires="wps">
            <w:drawing>
              <wp:anchor distT="45720" distB="45720" distL="114300" distR="114300" simplePos="0" relativeHeight="251667456" behindDoc="0" locked="0" layoutInCell="1" allowOverlap="1" wp14:anchorId="384B1D59" wp14:editId="34B1A04C">
                <wp:simplePos x="0" y="0"/>
                <wp:positionH relativeFrom="margin">
                  <wp:align>right</wp:align>
                </wp:positionH>
                <wp:positionV relativeFrom="paragraph">
                  <wp:posOffset>280035</wp:posOffset>
                </wp:positionV>
                <wp:extent cx="5737860" cy="1059180"/>
                <wp:effectExtent l="19050" t="19050" r="15240" b="2667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059180"/>
                        </a:xfrm>
                        <a:prstGeom prst="roundRect">
                          <a:avLst/>
                        </a:prstGeom>
                        <a:solidFill>
                          <a:srgbClr val="FFFFFF"/>
                        </a:solidFill>
                        <a:ln w="38100">
                          <a:solidFill>
                            <a:schemeClr val="accent5">
                              <a:lumMod val="75000"/>
                            </a:schemeClr>
                          </a:solidFill>
                          <a:prstDash val="lgDashDot"/>
                          <a:miter lim="800000"/>
                          <a:headEnd/>
                          <a:tailEnd/>
                        </a:ln>
                      </wps:spPr>
                      <wps:txbx>
                        <w:txbxContent>
                          <w:p w:rsidR="00412E68" w:rsidRPr="00412E68" w:rsidRDefault="00412E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400.6pt;margin-top:22.05pt;width:451.8pt;height:83.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" strokecolor="#2f5496 [2408]" strokeweight="3pt">
                <v:stroke dashstyle="longDashDot" joinstyle="miter"/>
                <v:textbox>
                  <w:txbxContent>
                    <w:p w:rsidR="00412E68" w:rsidRPr="00412E68" w:rsidRDefault="00412E68"/>
                  </w:txbxContent>
                </v:textbox>
                <w10:wrap type="square" anchorx="margin"/>
              </v:roundrect>
            </w:pict>
          </mc:Fallback>
        </mc:AlternateContent>
      </w:r>
    </w:p>
    <w:sectPr w:rsidR="00FD485A" w:rsidSect="0068717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E15" w:rsidRDefault="009F5E15" w:rsidP="00F35086">
      <w:pPr>
        <w:spacing w:after="0" w:line="240" w:lineRule="auto"/>
      </w:pPr>
      <w:r>
        <w:separator/>
      </w:r>
    </w:p>
  </w:endnote>
  <w:endnote w:type="continuationSeparator" w:id="0">
    <w:p w:rsidR="009F5E15" w:rsidRDefault="009F5E15"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6" w:rsidRDefault="00F35086">
    <w:pPr>
      <w:pStyle w:val="Pieddepage"/>
      <w:jc w:val="right"/>
    </w:pPr>
    <w:r>
      <w:rPr>
        <w:rFonts w:cs="Helvetica"/>
        <w:noProof/>
        <w:lang w:eastAsia="fr-FR"/>
      </w:rPr>
      <w:drawing>
        <wp:anchor distT="0" distB="0" distL="114300" distR="114300" simplePos="0" relativeHeight="251658240" behindDoc="0" locked="0" layoutInCell="1" allowOverlap="1" wp14:anchorId="0796B3A6" wp14:editId="3B76A053">
          <wp:simplePos x="0" y="0"/>
          <wp:positionH relativeFrom="margin">
            <wp:posOffset>-105410</wp:posOffset>
          </wp:positionH>
          <wp:positionV relativeFrom="paragraph">
            <wp:posOffset>10160</wp:posOffset>
          </wp:positionV>
          <wp:extent cx="533400" cy="3625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sdt>
      <w:sdtPr>
        <w:id w:val="582266397"/>
        <w:docPartObj>
          <w:docPartGallery w:val="Page Numbers (Bottom of Page)"/>
          <w:docPartUnique/>
        </w:docPartObj>
      </w:sdtPr>
      <w:sdtEndPr/>
      <w:sdtContent>
        <w:r>
          <w:fldChar w:fldCharType="begin"/>
        </w:r>
        <w:r>
          <w:instrText>PAGE   \* MERGEFORMAT</w:instrText>
        </w:r>
        <w:r>
          <w:fldChar w:fldCharType="separate"/>
        </w:r>
        <w:r w:rsidR="00A05043">
          <w:rPr>
            <w:noProof/>
          </w:rPr>
          <w:t>2</w:t>
        </w:r>
        <w:r>
          <w:fldChar w:fldCharType="end"/>
        </w:r>
      </w:sdtContent>
    </w:sdt>
  </w:p>
  <w:p w:rsidR="00F35086" w:rsidRPr="00F35086" w:rsidRDefault="00AA03B9">
    <w:pPr>
      <w:pStyle w:val="Pieddepage"/>
      <w:rPr>
        <w:rFonts w:cs="Helvetica"/>
      </w:rPr>
    </w:pPr>
    <w:r>
      <w:rPr>
        <w:rFonts w:cs="Helvetica"/>
      </w:rPr>
      <w:tab/>
    </w:r>
    <w:r>
      <w:rPr>
        <w:rFonts w:cs="Helvetica"/>
      </w:rPr>
      <w:tab/>
      <w:t>19/06/2020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E15" w:rsidRDefault="009F5E15" w:rsidP="00F35086">
      <w:pPr>
        <w:spacing w:after="0" w:line="240" w:lineRule="auto"/>
      </w:pPr>
      <w:r>
        <w:separator/>
      </w:r>
    </w:p>
  </w:footnote>
  <w:footnote w:type="continuationSeparator" w:id="0">
    <w:p w:rsidR="009F5E15" w:rsidRDefault="009F5E15" w:rsidP="00F35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2pt;height:12pt" o:bullet="t">
        <v:imagedata r:id="rId1" o:title="puce"/>
      </v:shape>
    </w:pict>
  </w:numPicBullet>
  <w:numPicBullet w:numPicBulletId="1">
    <w:pict>
      <v:shape id="_x0000_i1127" type="#_x0000_t75" style="width:12pt;height:12pt" o:bullet="t">
        <v:imagedata r:id="rId2" o:title="puce2"/>
      </v:shape>
    </w:pict>
  </w:numPicBullet>
  <w:abstractNum w:abstractNumId="0">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614A53"/>
    <w:multiLevelType w:val="multilevel"/>
    <w:tmpl w:val="07E09DE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CC711E"/>
    <w:multiLevelType w:val="hybridMultilevel"/>
    <w:tmpl w:val="B1B88022"/>
    <w:lvl w:ilvl="0" w:tplc="D0AE269C">
      <w:numFmt w:val="bullet"/>
      <w:lvlText w:val="-"/>
      <w:lvlJc w:val="left"/>
      <w:pPr>
        <w:ind w:left="1070" w:hanging="71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lvlOverride w:ilvl="0">
      <w:lvl w:ilvl="0">
        <w:start w:val="1"/>
        <w:numFmt w:val="decimal"/>
        <w:lvlText w:val="%1."/>
        <w:lvlJc w:val="left"/>
        <w:pPr>
          <w:ind w:left="0" w:firstLine="0"/>
        </w:pPr>
        <w:rPr>
          <w:rFonts w:hint="default"/>
          <w:b/>
          <w:sz w:val="18"/>
          <w:szCs w:val="18"/>
        </w:rPr>
      </w:lvl>
    </w:lvlOverride>
    <w:lvlOverride w:ilvl="1">
      <w:lvl w:ilvl="1">
        <w:start w:val="1"/>
        <w:numFmt w:val="decimal"/>
        <w:isLgl/>
        <w:lvlText w:val="%1.%2."/>
        <w:lvlJc w:val="left"/>
        <w:pPr>
          <w:ind w:left="0" w:firstLine="0"/>
        </w:pPr>
        <w:rPr>
          <w:rFonts w:hint="default"/>
        </w:rPr>
      </w:lvl>
    </w:lvlOverride>
    <w:lvlOverride w:ilvl="2">
      <w:lvl w:ilvl="2">
        <w:start w:val="1"/>
        <w:numFmt w:val="decimal"/>
        <w:isLgl/>
        <w:lvlText w:val="%1.%2.%3."/>
        <w:lvlJc w:val="left"/>
        <w:pPr>
          <w:ind w:left="0" w:firstLine="0"/>
        </w:pPr>
        <w:rPr>
          <w:rFonts w:hint="default"/>
          <w:b/>
          <w:sz w:val="20"/>
          <w:szCs w:val="20"/>
        </w:rPr>
      </w:lvl>
    </w:lvlOverride>
    <w:lvlOverride w:ilvl="3">
      <w:lvl w:ilvl="3">
        <w:start w:val="1"/>
        <w:numFmt w:val="decimal"/>
        <w:isLgl/>
        <w:lvlText w:val="%1.%2.%3.%4."/>
        <w:lvlJc w:val="left"/>
        <w:pPr>
          <w:ind w:left="0" w:firstLine="0"/>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91"/>
    <w:rsid w:val="000C729C"/>
    <w:rsid w:val="00164A6B"/>
    <w:rsid w:val="001E6CB0"/>
    <w:rsid w:val="002054FA"/>
    <w:rsid w:val="002A7A4D"/>
    <w:rsid w:val="00412E68"/>
    <w:rsid w:val="004D0E60"/>
    <w:rsid w:val="004D6B91"/>
    <w:rsid w:val="00571481"/>
    <w:rsid w:val="00687176"/>
    <w:rsid w:val="00691EE8"/>
    <w:rsid w:val="0071005D"/>
    <w:rsid w:val="00720B2A"/>
    <w:rsid w:val="007B734B"/>
    <w:rsid w:val="007F6D3E"/>
    <w:rsid w:val="009F5E15"/>
    <w:rsid w:val="00A001DB"/>
    <w:rsid w:val="00A05043"/>
    <w:rsid w:val="00A8569C"/>
    <w:rsid w:val="00AA03B9"/>
    <w:rsid w:val="00EC770C"/>
    <w:rsid w:val="00F35086"/>
    <w:rsid w:val="00FD4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x.x."/>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rsid w:val="00164A6B"/>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aliases w:val="Titre x.x.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nedesaisieoprateur">
    <w:name w:val="Zone de saisie opérateur"/>
    <w:basedOn w:val="Normal"/>
    <w:qFormat/>
    <w:rsid w:val="004D6B91"/>
    <w:pPr>
      <w:shd w:val="clear" w:color="auto" w:fill="F2F2F2" w:themeFill="background1" w:themeFillShade="F2"/>
      <w:spacing w:after="0" w:line="276" w:lineRule="auto"/>
    </w:pPr>
    <w:rPr>
      <w:rFonts w:ascii="Arial" w:hAnsi="Arial"/>
      <w:sz w:val="20"/>
    </w:rPr>
  </w:style>
  <w:style w:type="paragraph" w:styleId="Titre">
    <w:name w:val="Title"/>
    <w:aliases w:val="Titre x.x.x."/>
    <w:basedOn w:val="Normal"/>
    <w:next w:val="Normal"/>
    <w:link w:val="TitreCar"/>
    <w:uiPriority w:val="10"/>
    <w:qFormat/>
    <w:rsid w:val="004D6B91"/>
    <w:pPr>
      <w:shd w:val="clear" w:color="auto" w:fill="D9D9D9" w:themeFill="background1" w:themeFillShade="D9"/>
      <w:spacing w:after="0" w:line="276" w:lineRule="auto"/>
      <w:contextualSpacing/>
      <w:outlineLvl w:val="2"/>
    </w:pPr>
    <w:rPr>
      <w:rFonts w:ascii="Arial" w:eastAsiaTheme="majorEastAsia" w:hAnsi="Arial" w:cstheme="majorBidi"/>
      <w:b/>
      <w:spacing w:val="5"/>
      <w:kern w:val="28"/>
      <w:sz w:val="20"/>
      <w:szCs w:val="52"/>
    </w:rPr>
  </w:style>
  <w:style w:type="character" w:customStyle="1" w:styleId="TitreCar">
    <w:name w:val="Titre Car"/>
    <w:aliases w:val="Titre x.x.x. Car"/>
    <w:basedOn w:val="Policepardfaut"/>
    <w:link w:val="Titre"/>
    <w:uiPriority w:val="10"/>
    <w:rsid w:val="004D6B91"/>
    <w:rPr>
      <w:rFonts w:ascii="Arial" w:eastAsiaTheme="majorEastAsia" w:hAnsi="Arial" w:cstheme="majorBidi"/>
      <w:b/>
      <w:spacing w:val="5"/>
      <w:kern w:val="28"/>
      <w:sz w:val="20"/>
      <w:szCs w:val="52"/>
      <w:shd w:val="clear" w:color="auto" w:fill="D9D9D9" w:themeFill="background1" w:themeFillShade="D9"/>
    </w:rPr>
  </w:style>
  <w:style w:type="paragraph" w:styleId="Sous-titre">
    <w:name w:val="Subtitle"/>
    <w:aliases w:val="Titre x.x.x. (sous)"/>
    <w:basedOn w:val="Normal"/>
    <w:next w:val="Normal"/>
    <w:link w:val="Sous-titreCar"/>
    <w:uiPriority w:val="11"/>
    <w:qFormat/>
    <w:rsid w:val="004D6B91"/>
    <w:pPr>
      <w:numPr>
        <w:ilvl w:val="1"/>
      </w:numPr>
      <w:shd w:val="clear" w:color="auto" w:fill="D9D9D9" w:themeFill="background1" w:themeFillShade="D9"/>
      <w:spacing w:after="0" w:line="276" w:lineRule="auto"/>
    </w:pPr>
    <w:rPr>
      <w:rFonts w:ascii="Arial" w:eastAsiaTheme="majorEastAsia" w:hAnsi="Arial" w:cstheme="majorBidi"/>
      <w:iCs/>
      <w:sz w:val="16"/>
      <w:szCs w:val="24"/>
    </w:rPr>
  </w:style>
  <w:style w:type="character" w:customStyle="1" w:styleId="Sous-titreCar">
    <w:name w:val="Sous-titre Car"/>
    <w:aliases w:val="Titre x.x.x. (sous) Car"/>
    <w:basedOn w:val="Policepardfaut"/>
    <w:link w:val="Sous-titre"/>
    <w:uiPriority w:val="11"/>
    <w:rsid w:val="004D6B91"/>
    <w:rPr>
      <w:rFonts w:ascii="Arial" w:eastAsiaTheme="majorEastAsia" w:hAnsi="Arial" w:cstheme="majorBidi"/>
      <w:iCs/>
      <w:sz w:val="16"/>
      <w:szCs w:val="24"/>
      <w:shd w:val="clear" w:color="auto" w:fill="D9D9D9" w:themeFill="background1" w:themeFillShade="D9"/>
    </w:rPr>
  </w:style>
  <w:style w:type="paragraph" w:styleId="Textedebulles">
    <w:name w:val="Balloon Text"/>
    <w:basedOn w:val="Normal"/>
    <w:link w:val="TextedebullesCar"/>
    <w:uiPriority w:val="99"/>
    <w:semiHidden/>
    <w:unhideWhenUsed/>
    <w:rsid w:val="004D6B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B91"/>
    <w:rPr>
      <w:rFonts w:ascii="Segoe UI" w:hAnsi="Segoe UI" w:cs="Segoe UI"/>
      <w:sz w:val="18"/>
      <w:szCs w:val="18"/>
    </w:rPr>
  </w:style>
  <w:style w:type="character" w:styleId="Emphaseintense">
    <w:name w:val="Intense Emphasis"/>
    <w:basedOn w:val="Policepardfaut"/>
    <w:uiPriority w:val="21"/>
    <w:qFormat/>
    <w:rsid w:val="004D6B91"/>
    <w:rPr>
      <w:i/>
      <w:iCs/>
      <w:color w:val="5B9BD5" w:themeColor="accent1"/>
    </w:rPr>
  </w:style>
  <w:style w:type="character" w:customStyle="1" w:styleId="Titre4Car">
    <w:name w:val="Titre 4 Car"/>
    <w:basedOn w:val="Policepardfaut"/>
    <w:link w:val="Titre4"/>
    <w:rsid w:val="00164A6B"/>
    <w:rPr>
      <w:rFonts w:ascii="Times New Roman" w:eastAsia="Times New Roman" w:hAnsi="Times New Roman" w:cs="Times New Roman"/>
      <w:b/>
      <w:bCs/>
      <w:sz w:val="28"/>
      <w:szCs w:val="28"/>
      <w:lang w:eastAsia="fr-FR"/>
    </w:rPr>
  </w:style>
  <w:style w:type="character" w:styleId="Textedelespacerserv">
    <w:name w:val="Placeholder Text"/>
    <w:basedOn w:val="Policepardfaut"/>
    <w:uiPriority w:val="99"/>
    <w:semiHidden/>
    <w:rsid w:val="00164A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x.x."/>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rsid w:val="00164A6B"/>
    <w:pPr>
      <w:keepNext/>
      <w:spacing w:before="240" w:after="60" w:line="240" w:lineRule="auto"/>
      <w:jc w:val="left"/>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aliases w:val="Titre x.x.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onedesaisieoprateur">
    <w:name w:val="Zone de saisie opérateur"/>
    <w:basedOn w:val="Normal"/>
    <w:qFormat/>
    <w:rsid w:val="004D6B91"/>
    <w:pPr>
      <w:shd w:val="clear" w:color="auto" w:fill="F2F2F2" w:themeFill="background1" w:themeFillShade="F2"/>
      <w:spacing w:after="0" w:line="276" w:lineRule="auto"/>
    </w:pPr>
    <w:rPr>
      <w:rFonts w:ascii="Arial" w:hAnsi="Arial"/>
      <w:sz w:val="20"/>
    </w:rPr>
  </w:style>
  <w:style w:type="paragraph" w:styleId="Titre">
    <w:name w:val="Title"/>
    <w:aliases w:val="Titre x.x.x."/>
    <w:basedOn w:val="Normal"/>
    <w:next w:val="Normal"/>
    <w:link w:val="TitreCar"/>
    <w:uiPriority w:val="10"/>
    <w:qFormat/>
    <w:rsid w:val="004D6B91"/>
    <w:pPr>
      <w:shd w:val="clear" w:color="auto" w:fill="D9D9D9" w:themeFill="background1" w:themeFillShade="D9"/>
      <w:spacing w:after="0" w:line="276" w:lineRule="auto"/>
      <w:contextualSpacing/>
      <w:outlineLvl w:val="2"/>
    </w:pPr>
    <w:rPr>
      <w:rFonts w:ascii="Arial" w:eastAsiaTheme="majorEastAsia" w:hAnsi="Arial" w:cstheme="majorBidi"/>
      <w:b/>
      <w:spacing w:val="5"/>
      <w:kern w:val="28"/>
      <w:sz w:val="20"/>
      <w:szCs w:val="52"/>
    </w:rPr>
  </w:style>
  <w:style w:type="character" w:customStyle="1" w:styleId="TitreCar">
    <w:name w:val="Titre Car"/>
    <w:aliases w:val="Titre x.x.x. Car"/>
    <w:basedOn w:val="Policepardfaut"/>
    <w:link w:val="Titre"/>
    <w:uiPriority w:val="10"/>
    <w:rsid w:val="004D6B91"/>
    <w:rPr>
      <w:rFonts w:ascii="Arial" w:eastAsiaTheme="majorEastAsia" w:hAnsi="Arial" w:cstheme="majorBidi"/>
      <w:b/>
      <w:spacing w:val="5"/>
      <w:kern w:val="28"/>
      <w:sz w:val="20"/>
      <w:szCs w:val="52"/>
      <w:shd w:val="clear" w:color="auto" w:fill="D9D9D9" w:themeFill="background1" w:themeFillShade="D9"/>
    </w:rPr>
  </w:style>
  <w:style w:type="paragraph" w:styleId="Sous-titre">
    <w:name w:val="Subtitle"/>
    <w:aliases w:val="Titre x.x.x. (sous)"/>
    <w:basedOn w:val="Normal"/>
    <w:next w:val="Normal"/>
    <w:link w:val="Sous-titreCar"/>
    <w:uiPriority w:val="11"/>
    <w:qFormat/>
    <w:rsid w:val="004D6B91"/>
    <w:pPr>
      <w:numPr>
        <w:ilvl w:val="1"/>
      </w:numPr>
      <w:shd w:val="clear" w:color="auto" w:fill="D9D9D9" w:themeFill="background1" w:themeFillShade="D9"/>
      <w:spacing w:after="0" w:line="276" w:lineRule="auto"/>
    </w:pPr>
    <w:rPr>
      <w:rFonts w:ascii="Arial" w:eastAsiaTheme="majorEastAsia" w:hAnsi="Arial" w:cstheme="majorBidi"/>
      <w:iCs/>
      <w:sz w:val="16"/>
      <w:szCs w:val="24"/>
    </w:rPr>
  </w:style>
  <w:style w:type="character" w:customStyle="1" w:styleId="Sous-titreCar">
    <w:name w:val="Sous-titre Car"/>
    <w:aliases w:val="Titre x.x.x. (sous) Car"/>
    <w:basedOn w:val="Policepardfaut"/>
    <w:link w:val="Sous-titre"/>
    <w:uiPriority w:val="11"/>
    <w:rsid w:val="004D6B91"/>
    <w:rPr>
      <w:rFonts w:ascii="Arial" w:eastAsiaTheme="majorEastAsia" w:hAnsi="Arial" w:cstheme="majorBidi"/>
      <w:iCs/>
      <w:sz w:val="16"/>
      <w:szCs w:val="24"/>
      <w:shd w:val="clear" w:color="auto" w:fill="D9D9D9" w:themeFill="background1" w:themeFillShade="D9"/>
    </w:rPr>
  </w:style>
  <w:style w:type="paragraph" w:styleId="Textedebulles">
    <w:name w:val="Balloon Text"/>
    <w:basedOn w:val="Normal"/>
    <w:link w:val="TextedebullesCar"/>
    <w:uiPriority w:val="99"/>
    <w:semiHidden/>
    <w:unhideWhenUsed/>
    <w:rsid w:val="004D6B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B91"/>
    <w:rPr>
      <w:rFonts w:ascii="Segoe UI" w:hAnsi="Segoe UI" w:cs="Segoe UI"/>
      <w:sz w:val="18"/>
      <w:szCs w:val="18"/>
    </w:rPr>
  </w:style>
  <w:style w:type="character" w:styleId="Emphaseintense">
    <w:name w:val="Intense Emphasis"/>
    <w:basedOn w:val="Policepardfaut"/>
    <w:uiPriority w:val="21"/>
    <w:qFormat/>
    <w:rsid w:val="004D6B91"/>
    <w:rPr>
      <w:i/>
      <w:iCs/>
      <w:color w:val="5B9BD5" w:themeColor="accent1"/>
    </w:rPr>
  </w:style>
  <w:style w:type="character" w:customStyle="1" w:styleId="Titre4Car">
    <w:name w:val="Titre 4 Car"/>
    <w:basedOn w:val="Policepardfaut"/>
    <w:link w:val="Titre4"/>
    <w:rsid w:val="00164A6B"/>
    <w:rPr>
      <w:rFonts w:ascii="Times New Roman" w:eastAsia="Times New Roman" w:hAnsi="Times New Roman" w:cs="Times New Roman"/>
      <w:b/>
      <w:bCs/>
      <w:sz w:val="28"/>
      <w:szCs w:val="28"/>
      <w:lang w:eastAsia="fr-FR"/>
    </w:rPr>
  </w:style>
  <w:style w:type="character" w:styleId="Textedelespacerserv">
    <w:name w:val="Placeholder Text"/>
    <w:basedOn w:val="Policepardfaut"/>
    <w:uiPriority w:val="99"/>
    <w:semiHidden/>
    <w:rsid w:val="00164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6140">
      <w:bodyDiv w:val="1"/>
      <w:marLeft w:val="0"/>
      <w:marRight w:val="0"/>
      <w:marTop w:val="0"/>
      <w:marBottom w:val="0"/>
      <w:divBdr>
        <w:top w:val="none" w:sz="0" w:space="0" w:color="auto"/>
        <w:left w:val="none" w:sz="0" w:space="0" w:color="auto"/>
        <w:bottom w:val="none" w:sz="0" w:space="0" w:color="auto"/>
        <w:right w:val="none" w:sz="0" w:space="0" w:color="auto"/>
      </w:divBdr>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nj.fr/sites/default/files/2020-05/Traitemen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j.fr/sites/default/files/2020-05/Traitements.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fixe\OneDrive\Marc\ANJ\site%20internet\Nouvelle_charte_graphique_ANJ_et_signature_de_mail\Mod&#232;le%20de%20document%20long%20ANJ.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B572200F224D4C8AA1DFD1256962E9"/>
        <w:category>
          <w:name w:val="Général"/>
          <w:gallery w:val="placeholder"/>
        </w:category>
        <w:types>
          <w:type w:val="bbPlcHdr"/>
        </w:types>
        <w:behaviors>
          <w:behavior w:val="content"/>
        </w:behaviors>
        <w:guid w:val="{9E7F1E1E-55C5-41F1-889A-E6FDB63A2080}"/>
      </w:docPartPr>
      <w:docPartBody>
        <w:p w:rsidR="00084504" w:rsidRDefault="00D35840" w:rsidP="00D35840">
          <w:pPr>
            <w:pStyle w:val="50B572200F224D4C8AA1DFD1256962E9"/>
          </w:pPr>
          <w:r w:rsidRPr="00E658EC">
            <w:rPr>
              <w:rStyle w:val="Textedelespacerserv"/>
            </w:rPr>
            <w:t>Cliquez ici pour taper du texte.</w:t>
          </w:r>
        </w:p>
      </w:docPartBody>
    </w:docPart>
    <w:docPart>
      <w:docPartPr>
        <w:name w:val="E324C4E206AF48FC90FAB0A2F6DB5B31"/>
        <w:category>
          <w:name w:val="Général"/>
          <w:gallery w:val="placeholder"/>
        </w:category>
        <w:types>
          <w:type w:val="bbPlcHdr"/>
        </w:types>
        <w:behaviors>
          <w:behavior w:val="content"/>
        </w:behaviors>
        <w:guid w:val="{CAA1D79A-4793-48D8-8536-B9C9F3542D0F}"/>
      </w:docPartPr>
      <w:docPartBody>
        <w:p w:rsidR="00084504" w:rsidRDefault="00D35840" w:rsidP="00D35840">
          <w:pPr>
            <w:pStyle w:val="E324C4E206AF48FC90FAB0A2F6DB5B31"/>
          </w:pPr>
          <w:r w:rsidRPr="00E658EC">
            <w:rPr>
              <w:rStyle w:val="Textedelespacerserv"/>
            </w:rPr>
            <w:t>Cliquez ici pour taper du texte.</w:t>
          </w:r>
        </w:p>
      </w:docPartBody>
    </w:docPart>
    <w:docPart>
      <w:docPartPr>
        <w:name w:val="A0C3597117C346D3A3693110B8B40A57"/>
        <w:category>
          <w:name w:val="Général"/>
          <w:gallery w:val="placeholder"/>
        </w:category>
        <w:types>
          <w:type w:val="bbPlcHdr"/>
        </w:types>
        <w:behaviors>
          <w:behavior w:val="content"/>
        </w:behaviors>
        <w:guid w:val="{E2C318B5-F109-467C-A802-4AAAE72CFC80}"/>
      </w:docPartPr>
      <w:docPartBody>
        <w:p w:rsidR="00084504" w:rsidRDefault="00D35840" w:rsidP="00D35840">
          <w:pPr>
            <w:pStyle w:val="A0C3597117C346D3A3693110B8B40A57"/>
          </w:pPr>
          <w:r w:rsidRPr="00E658EC">
            <w:rPr>
              <w:rStyle w:val="Textedelespacerserv"/>
            </w:rPr>
            <w:t>Cliquez ici pour taper du texte.</w:t>
          </w:r>
        </w:p>
      </w:docPartBody>
    </w:docPart>
    <w:docPart>
      <w:docPartPr>
        <w:name w:val="1DC9BC8ABC3C4F3D829BAC5A286E7858"/>
        <w:category>
          <w:name w:val="Général"/>
          <w:gallery w:val="placeholder"/>
        </w:category>
        <w:types>
          <w:type w:val="bbPlcHdr"/>
        </w:types>
        <w:behaviors>
          <w:behavior w:val="content"/>
        </w:behaviors>
        <w:guid w:val="{BA311DC7-088A-4E8E-9CE2-060D06511FC6}"/>
      </w:docPartPr>
      <w:docPartBody>
        <w:p w:rsidR="00084504" w:rsidRDefault="00D35840" w:rsidP="00D35840">
          <w:pPr>
            <w:pStyle w:val="1DC9BC8ABC3C4F3D829BAC5A286E7858"/>
          </w:pPr>
          <w:r w:rsidRPr="00E658EC">
            <w:rPr>
              <w:rStyle w:val="Textedelespacerserv"/>
            </w:rPr>
            <w:t>Cliquez ici pour taper du texte.</w:t>
          </w:r>
        </w:p>
      </w:docPartBody>
    </w:docPart>
    <w:docPart>
      <w:docPartPr>
        <w:name w:val="C0E76F9335734324B6AB7029A662826D"/>
        <w:category>
          <w:name w:val="Général"/>
          <w:gallery w:val="placeholder"/>
        </w:category>
        <w:types>
          <w:type w:val="bbPlcHdr"/>
        </w:types>
        <w:behaviors>
          <w:behavior w:val="content"/>
        </w:behaviors>
        <w:guid w:val="{FC341F85-576D-4344-A92B-BC6B92F056B6}"/>
      </w:docPartPr>
      <w:docPartBody>
        <w:p w:rsidR="00084504" w:rsidRDefault="00D35840" w:rsidP="00D35840">
          <w:pPr>
            <w:pStyle w:val="C0E76F9335734324B6AB7029A662826D"/>
          </w:pPr>
          <w:r w:rsidRPr="00E658EC">
            <w:rPr>
              <w:rStyle w:val="Textedelespacerserv"/>
            </w:rPr>
            <w:t>Cliquez ici pour taper du texte.</w:t>
          </w:r>
        </w:p>
      </w:docPartBody>
    </w:docPart>
    <w:docPart>
      <w:docPartPr>
        <w:name w:val="CE4E6B2465774035879F09E796DD5088"/>
        <w:category>
          <w:name w:val="Général"/>
          <w:gallery w:val="placeholder"/>
        </w:category>
        <w:types>
          <w:type w:val="bbPlcHdr"/>
        </w:types>
        <w:behaviors>
          <w:behavior w:val="content"/>
        </w:behaviors>
        <w:guid w:val="{B79EAA5F-A99D-49B4-A5AB-E4C550B9A38D}"/>
      </w:docPartPr>
      <w:docPartBody>
        <w:p w:rsidR="00084504" w:rsidRDefault="00D35840" w:rsidP="00D35840">
          <w:pPr>
            <w:pStyle w:val="CE4E6B2465774035879F09E796DD5088"/>
          </w:pPr>
          <w:r w:rsidRPr="00E658EC">
            <w:rPr>
              <w:rStyle w:val="Textedelespacerserv"/>
            </w:rPr>
            <w:t>Cliquez ici pour taper du texte.</w:t>
          </w:r>
        </w:p>
      </w:docPartBody>
    </w:docPart>
    <w:docPart>
      <w:docPartPr>
        <w:name w:val="F0AD141DFC9E4E1F8BF6D8CB9ED27A9E"/>
        <w:category>
          <w:name w:val="Général"/>
          <w:gallery w:val="placeholder"/>
        </w:category>
        <w:types>
          <w:type w:val="bbPlcHdr"/>
        </w:types>
        <w:behaviors>
          <w:behavior w:val="content"/>
        </w:behaviors>
        <w:guid w:val="{44CF645C-DD83-4C8B-A64D-6475B94FA9E6}"/>
      </w:docPartPr>
      <w:docPartBody>
        <w:p w:rsidR="00084504" w:rsidRDefault="00D35840" w:rsidP="00D35840">
          <w:pPr>
            <w:pStyle w:val="F0AD141DFC9E4E1F8BF6D8CB9ED27A9E"/>
          </w:pPr>
          <w:r w:rsidRPr="00E658EC">
            <w:rPr>
              <w:rStyle w:val="Textedelespacerserv"/>
            </w:rPr>
            <w:t>Cliquez ici pour taper du texte.</w:t>
          </w:r>
        </w:p>
      </w:docPartBody>
    </w:docPart>
    <w:docPart>
      <w:docPartPr>
        <w:name w:val="15F845DEE7FA4064A20C5B13927F4F1C"/>
        <w:category>
          <w:name w:val="Général"/>
          <w:gallery w:val="placeholder"/>
        </w:category>
        <w:types>
          <w:type w:val="bbPlcHdr"/>
        </w:types>
        <w:behaviors>
          <w:behavior w:val="content"/>
        </w:behaviors>
        <w:guid w:val="{B5EE4EAC-AC99-4391-A5A2-B44BE78EF9C8}"/>
      </w:docPartPr>
      <w:docPartBody>
        <w:p w:rsidR="00084504" w:rsidRDefault="00D35840" w:rsidP="00D35840">
          <w:pPr>
            <w:pStyle w:val="15F845DEE7FA4064A20C5B13927F4F1C"/>
          </w:pPr>
          <w:r w:rsidRPr="00E658EC">
            <w:rPr>
              <w:rStyle w:val="Textedelespacerserv"/>
            </w:rPr>
            <w:t>Cliquez ici pour taper du texte.</w:t>
          </w:r>
        </w:p>
      </w:docPartBody>
    </w:docPart>
    <w:docPart>
      <w:docPartPr>
        <w:name w:val="840D127905FE44309D25B2255A50E8F1"/>
        <w:category>
          <w:name w:val="Général"/>
          <w:gallery w:val="placeholder"/>
        </w:category>
        <w:types>
          <w:type w:val="bbPlcHdr"/>
        </w:types>
        <w:behaviors>
          <w:behavior w:val="content"/>
        </w:behaviors>
        <w:guid w:val="{47A0358A-4D8D-464E-BD4A-946ADE273AC1}"/>
      </w:docPartPr>
      <w:docPartBody>
        <w:p w:rsidR="00084504" w:rsidRDefault="00D35840" w:rsidP="00D35840">
          <w:pPr>
            <w:pStyle w:val="840D127905FE44309D25B2255A50E8F1"/>
          </w:pPr>
          <w:r w:rsidRPr="00E658EC">
            <w:rPr>
              <w:rStyle w:val="Textedelespacerserv"/>
            </w:rPr>
            <w:t>Cliquez ici pour taper du texte.</w:t>
          </w:r>
        </w:p>
      </w:docPartBody>
    </w:docPart>
    <w:docPart>
      <w:docPartPr>
        <w:name w:val="5E87EF10ECA743BB9FA050299389D29D"/>
        <w:category>
          <w:name w:val="Général"/>
          <w:gallery w:val="placeholder"/>
        </w:category>
        <w:types>
          <w:type w:val="bbPlcHdr"/>
        </w:types>
        <w:behaviors>
          <w:behavior w:val="content"/>
        </w:behaviors>
        <w:guid w:val="{44AE74F2-9804-45A1-AD00-6549C45B04CF}"/>
      </w:docPartPr>
      <w:docPartBody>
        <w:p w:rsidR="00084504" w:rsidRDefault="00D35840" w:rsidP="00D35840">
          <w:pPr>
            <w:pStyle w:val="5E87EF10ECA743BB9FA050299389D29D"/>
          </w:pPr>
          <w:r w:rsidRPr="00E658EC">
            <w:rPr>
              <w:rStyle w:val="Textedelespacerserv"/>
            </w:rPr>
            <w:t>Cliquez ici pour taper du texte.</w:t>
          </w:r>
        </w:p>
      </w:docPartBody>
    </w:docPart>
    <w:docPart>
      <w:docPartPr>
        <w:name w:val="C7874C377B1B4E85A0437A09D2F42D02"/>
        <w:category>
          <w:name w:val="Général"/>
          <w:gallery w:val="placeholder"/>
        </w:category>
        <w:types>
          <w:type w:val="bbPlcHdr"/>
        </w:types>
        <w:behaviors>
          <w:behavior w:val="content"/>
        </w:behaviors>
        <w:guid w:val="{83458D7A-B0A2-4600-8111-5340FB90E68D}"/>
      </w:docPartPr>
      <w:docPartBody>
        <w:p w:rsidR="00084504" w:rsidRDefault="00D35840" w:rsidP="00D35840">
          <w:pPr>
            <w:pStyle w:val="C7874C377B1B4E85A0437A09D2F42D02"/>
          </w:pPr>
          <w:r w:rsidRPr="00E658EC">
            <w:rPr>
              <w:rStyle w:val="Textedelespacerserv"/>
            </w:rPr>
            <w:t>Cliquez ici pour taper du texte.</w:t>
          </w:r>
        </w:p>
      </w:docPartBody>
    </w:docPart>
    <w:docPart>
      <w:docPartPr>
        <w:name w:val="B039D50B39364F26BA1D5C7ED3469AAF"/>
        <w:category>
          <w:name w:val="Général"/>
          <w:gallery w:val="placeholder"/>
        </w:category>
        <w:types>
          <w:type w:val="bbPlcHdr"/>
        </w:types>
        <w:behaviors>
          <w:behavior w:val="content"/>
        </w:behaviors>
        <w:guid w:val="{9FC84CF7-7152-4577-9017-B27EDB6730FC}"/>
      </w:docPartPr>
      <w:docPartBody>
        <w:p w:rsidR="00084504" w:rsidRDefault="00D35840" w:rsidP="00D35840">
          <w:pPr>
            <w:pStyle w:val="B039D50B39364F26BA1D5C7ED3469AAF"/>
          </w:pPr>
          <w:r w:rsidRPr="00E658EC">
            <w:rPr>
              <w:rStyle w:val="Textedelespacerserv"/>
            </w:rPr>
            <w:t>Cliquez ici pour taper du texte.</w:t>
          </w:r>
        </w:p>
      </w:docPartBody>
    </w:docPart>
    <w:docPart>
      <w:docPartPr>
        <w:name w:val="7BED019CBB3049FFA1B1C5AA1E24E9FE"/>
        <w:category>
          <w:name w:val="Général"/>
          <w:gallery w:val="placeholder"/>
        </w:category>
        <w:types>
          <w:type w:val="bbPlcHdr"/>
        </w:types>
        <w:behaviors>
          <w:behavior w:val="content"/>
        </w:behaviors>
        <w:guid w:val="{AE63EF52-05B5-4705-859F-193EFE7D39E3}"/>
      </w:docPartPr>
      <w:docPartBody>
        <w:p w:rsidR="00084504" w:rsidRDefault="00D35840" w:rsidP="00D35840">
          <w:pPr>
            <w:pStyle w:val="7BED019CBB3049FFA1B1C5AA1E24E9FE"/>
          </w:pPr>
          <w:r w:rsidRPr="00E658EC">
            <w:rPr>
              <w:rStyle w:val="Textedelespacerserv"/>
            </w:rPr>
            <w:t>Cliquez ici pour taper du texte.</w:t>
          </w:r>
        </w:p>
      </w:docPartBody>
    </w:docPart>
    <w:docPart>
      <w:docPartPr>
        <w:name w:val="E59B202929384525803DCC8240C55656"/>
        <w:category>
          <w:name w:val="Général"/>
          <w:gallery w:val="placeholder"/>
        </w:category>
        <w:types>
          <w:type w:val="bbPlcHdr"/>
        </w:types>
        <w:behaviors>
          <w:behavior w:val="content"/>
        </w:behaviors>
        <w:guid w:val="{E9E58713-E0A1-405A-A4F5-991109C93AB2}"/>
      </w:docPartPr>
      <w:docPartBody>
        <w:p w:rsidR="00084504" w:rsidRDefault="00D35840" w:rsidP="00D35840">
          <w:pPr>
            <w:pStyle w:val="E59B202929384525803DCC8240C55656"/>
          </w:pPr>
          <w:r w:rsidRPr="00E658EC">
            <w:rPr>
              <w:rStyle w:val="Textedelespacerserv"/>
            </w:rPr>
            <w:t>Cliquez ici pour taper du texte.</w:t>
          </w:r>
        </w:p>
      </w:docPartBody>
    </w:docPart>
    <w:docPart>
      <w:docPartPr>
        <w:name w:val="820AB3BE92344D24A9B2C7E954DBA414"/>
        <w:category>
          <w:name w:val="Général"/>
          <w:gallery w:val="placeholder"/>
        </w:category>
        <w:types>
          <w:type w:val="bbPlcHdr"/>
        </w:types>
        <w:behaviors>
          <w:behavior w:val="content"/>
        </w:behaviors>
        <w:guid w:val="{E1E32AA5-CB33-4A5C-9EF0-10A2C28934C0}"/>
      </w:docPartPr>
      <w:docPartBody>
        <w:p w:rsidR="00084504" w:rsidRDefault="00D35840" w:rsidP="00D35840">
          <w:pPr>
            <w:pStyle w:val="820AB3BE92344D24A9B2C7E954DBA414"/>
          </w:pPr>
          <w:r w:rsidRPr="00E658EC">
            <w:rPr>
              <w:rStyle w:val="Textedelespacerserv"/>
            </w:rPr>
            <w:t>Cliquez ici pour taper du texte.</w:t>
          </w:r>
        </w:p>
      </w:docPartBody>
    </w:docPart>
    <w:docPart>
      <w:docPartPr>
        <w:name w:val="6D3A73FD2DC74FEEB98E71A64F284D6D"/>
        <w:category>
          <w:name w:val="Général"/>
          <w:gallery w:val="placeholder"/>
        </w:category>
        <w:types>
          <w:type w:val="bbPlcHdr"/>
        </w:types>
        <w:behaviors>
          <w:behavior w:val="content"/>
        </w:behaviors>
        <w:guid w:val="{15392F24-A342-4BFD-ACCA-41DE74F3E82A}"/>
      </w:docPartPr>
      <w:docPartBody>
        <w:p w:rsidR="00084504" w:rsidRDefault="00D35840" w:rsidP="00D35840">
          <w:pPr>
            <w:pStyle w:val="6D3A73FD2DC74FEEB98E71A64F284D6D"/>
          </w:pPr>
          <w:r w:rsidRPr="00E658EC">
            <w:rPr>
              <w:rStyle w:val="Textedelespacerserv"/>
            </w:rPr>
            <w:t>Cliquez ici pour taper du texte.</w:t>
          </w:r>
        </w:p>
      </w:docPartBody>
    </w:docPart>
    <w:docPart>
      <w:docPartPr>
        <w:name w:val="BE1DEB0236524CDF811477D54ADC2E30"/>
        <w:category>
          <w:name w:val="Général"/>
          <w:gallery w:val="placeholder"/>
        </w:category>
        <w:types>
          <w:type w:val="bbPlcHdr"/>
        </w:types>
        <w:behaviors>
          <w:behavior w:val="content"/>
        </w:behaviors>
        <w:guid w:val="{A79A9EE2-0675-48F8-ACB4-123F77A11835}"/>
      </w:docPartPr>
      <w:docPartBody>
        <w:p w:rsidR="00084504" w:rsidRDefault="00D35840" w:rsidP="00D35840">
          <w:pPr>
            <w:pStyle w:val="BE1DEB0236524CDF811477D54ADC2E30"/>
          </w:pPr>
          <w:r w:rsidRPr="00E658EC">
            <w:rPr>
              <w:rStyle w:val="Textedelespacerserv"/>
            </w:rPr>
            <w:t>Cliquez ici pour taper du texte.</w:t>
          </w:r>
        </w:p>
      </w:docPartBody>
    </w:docPart>
    <w:docPart>
      <w:docPartPr>
        <w:name w:val="71B37F56FAA647BB9E4EDDEF9A14A60C"/>
        <w:category>
          <w:name w:val="Général"/>
          <w:gallery w:val="placeholder"/>
        </w:category>
        <w:types>
          <w:type w:val="bbPlcHdr"/>
        </w:types>
        <w:behaviors>
          <w:behavior w:val="content"/>
        </w:behaviors>
        <w:guid w:val="{07150965-89C5-4677-A296-512DFABA46F3}"/>
      </w:docPartPr>
      <w:docPartBody>
        <w:p w:rsidR="00084504" w:rsidRDefault="00D35840" w:rsidP="00D35840">
          <w:pPr>
            <w:pStyle w:val="71B37F56FAA647BB9E4EDDEF9A14A60C"/>
          </w:pPr>
          <w:r w:rsidRPr="00E658EC">
            <w:rPr>
              <w:rStyle w:val="Textedelespacerserv"/>
            </w:rPr>
            <w:t>Cliquez ici pour taper du texte.</w:t>
          </w:r>
        </w:p>
      </w:docPartBody>
    </w:docPart>
    <w:docPart>
      <w:docPartPr>
        <w:name w:val="C62A86F36890474785F955F755CE1028"/>
        <w:category>
          <w:name w:val="Général"/>
          <w:gallery w:val="placeholder"/>
        </w:category>
        <w:types>
          <w:type w:val="bbPlcHdr"/>
        </w:types>
        <w:behaviors>
          <w:behavior w:val="content"/>
        </w:behaviors>
        <w:guid w:val="{276840ED-191A-4CCE-8466-885DC47A51CF}"/>
      </w:docPartPr>
      <w:docPartBody>
        <w:p w:rsidR="00084504" w:rsidRDefault="00D35840" w:rsidP="00D35840">
          <w:pPr>
            <w:pStyle w:val="C62A86F36890474785F955F755CE1028"/>
          </w:pPr>
          <w:r w:rsidRPr="00E658EC">
            <w:rPr>
              <w:rStyle w:val="Textedelespacerserv"/>
            </w:rPr>
            <w:t>Cliquez ici pour taper du texte.</w:t>
          </w:r>
        </w:p>
      </w:docPartBody>
    </w:docPart>
    <w:docPart>
      <w:docPartPr>
        <w:name w:val="488EE33301F94C9A9A0193E0894BA665"/>
        <w:category>
          <w:name w:val="Général"/>
          <w:gallery w:val="placeholder"/>
        </w:category>
        <w:types>
          <w:type w:val="bbPlcHdr"/>
        </w:types>
        <w:behaviors>
          <w:behavior w:val="content"/>
        </w:behaviors>
        <w:guid w:val="{591BDE75-7FCF-4444-BFC6-BB434E8AF214}"/>
      </w:docPartPr>
      <w:docPartBody>
        <w:p w:rsidR="00084504" w:rsidRDefault="00D35840" w:rsidP="00D35840">
          <w:pPr>
            <w:pStyle w:val="488EE33301F94C9A9A0193E0894BA665"/>
          </w:pPr>
          <w:r w:rsidRPr="00E658EC">
            <w:rPr>
              <w:rStyle w:val="Textedelespacerserv"/>
            </w:rPr>
            <w:t>Cliquez ici pour taper du texte.</w:t>
          </w:r>
        </w:p>
      </w:docPartBody>
    </w:docPart>
    <w:docPart>
      <w:docPartPr>
        <w:name w:val="0875546B9A1C42E2A64D823A1488D68B"/>
        <w:category>
          <w:name w:val="Général"/>
          <w:gallery w:val="placeholder"/>
        </w:category>
        <w:types>
          <w:type w:val="bbPlcHdr"/>
        </w:types>
        <w:behaviors>
          <w:behavior w:val="content"/>
        </w:behaviors>
        <w:guid w:val="{A668629F-D628-4331-8CEF-7DD70704DAA0}"/>
      </w:docPartPr>
      <w:docPartBody>
        <w:p w:rsidR="00084504" w:rsidRDefault="00D35840" w:rsidP="00D35840">
          <w:pPr>
            <w:pStyle w:val="0875546B9A1C42E2A64D823A1488D68B"/>
          </w:pPr>
          <w:r w:rsidRPr="00E658EC">
            <w:rPr>
              <w:rStyle w:val="Textedelespacerserv"/>
            </w:rPr>
            <w:t>Cliquez ici pour taper du texte.</w:t>
          </w:r>
        </w:p>
      </w:docPartBody>
    </w:docPart>
    <w:docPart>
      <w:docPartPr>
        <w:name w:val="6A26C9B017B84D6395F0FCDA7724EA80"/>
        <w:category>
          <w:name w:val="Général"/>
          <w:gallery w:val="placeholder"/>
        </w:category>
        <w:types>
          <w:type w:val="bbPlcHdr"/>
        </w:types>
        <w:behaviors>
          <w:behavior w:val="content"/>
        </w:behaviors>
        <w:guid w:val="{F5D3B86B-3ADA-48D9-8542-742D32FEF6C1}"/>
      </w:docPartPr>
      <w:docPartBody>
        <w:p w:rsidR="00084504" w:rsidRDefault="00D35840" w:rsidP="00D35840">
          <w:pPr>
            <w:pStyle w:val="6A26C9B017B84D6395F0FCDA7724EA80"/>
          </w:pPr>
          <w:r w:rsidRPr="00E658EC">
            <w:rPr>
              <w:rStyle w:val="Textedelespacerserv"/>
            </w:rPr>
            <w:t>Cliquez ici pour taper du texte.</w:t>
          </w:r>
        </w:p>
      </w:docPartBody>
    </w:docPart>
    <w:docPart>
      <w:docPartPr>
        <w:name w:val="4CFF4FBFD32945289AD47CDD5BFFBE4F"/>
        <w:category>
          <w:name w:val="Général"/>
          <w:gallery w:val="placeholder"/>
        </w:category>
        <w:types>
          <w:type w:val="bbPlcHdr"/>
        </w:types>
        <w:behaviors>
          <w:behavior w:val="content"/>
        </w:behaviors>
        <w:guid w:val="{5440C021-1F91-4C92-940A-65DA4C2BD08C}"/>
      </w:docPartPr>
      <w:docPartBody>
        <w:p w:rsidR="00084504" w:rsidRDefault="00D35840" w:rsidP="00D35840">
          <w:pPr>
            <w:pStyle w:val="4CFF4FBFD32945289AD47CDD5BFFBE4F"/>
          </w:pPr>
          <w:r w:rsidRPr="00E658EC">
            <w:rPr>
              <w:rStyle w:val="Textedelespacerserv"/>
            </w:rPr>
            <w:t>Cliquez ici pour taper du texte.</w:t>
          </w:r>
        </w:p>
      </w:docPartBody>
    </w:docPart>
    <w:docPart>
      <w:docPartPr>
        <w:name w:val="7FBD8321EEC64ACF8747B927FFAF7EED"/>
        <w:category>
          <w:name w:val="Général"/>
          <w:gallery w:val="placeholder"/>
        </w:category>
        <w:types>
          <w:type w:val="bbPlcHdr"/>
        </w:types>
        <w:behaviors>
          <w:behavior w:val="content"/>
        </w:behaviors>
        <w:guid w:val="{CF10B633-706F-4051-86AD-7FFB036A4D9A}"/>
      </w:docPartPr>
      <w:docPartBody>
        <w:p w:rsidR="00084504" w:rsidRDefault="00D35840" w:rsidP="00D35840">
          <w:pPr>
            <w:pStyle w:val="7FBD8321EEC64ACF8747B927FFAF7EED"/>
          </w:pPr>
          <w:r w:rsidRPr="00E658EC">
            <w:rPr>
              <w:rStyle w:val="Textedelespacerserv"/>
            </w:rPr>
            <w:t>Cliquez ici pour taper du texte.</w:t>
          </w:r>
        </w:p>
      </w:docPartBody>
    </w:docPart>
    <w:docPart>
      <w:docPartPr>
        <w:name w:val="1A07339C66714BADAC02D14168B8695A"/>
        <w:category>
          <w:name w:val="Général"/>
          <w:gallery w:val="placeholder"/>
        </w:category>
        <w:types>
          <w:type w:val="bbPlcHdr"/>
        </w:types>
        <w:behaviors>
          <w:behavior w:val="content"/>
        </w:behaviors>
        <w:guid w:val="{BB370CA9-4100-4F9A-926D-372679BBCC38}"/>
      </w:docPartPr>
      <w:docPartBody>
        <w:p w:rsidR="00084504" w:rsidRDefault="00D35840" w:rsidP="00D35840">
          <w:pPr>
            <w:pStyle w:val="1A07339C66714BADAC02D14168B8695A"/>
          </w:pPr>
          <w:r w:rsidRPr="00E658EC">
            <w:rPr>
              <w:rStyle w:val="Textedelespacerserv"/>
            </w:rPr>
            <w:t>Cliquez ici pour taper du texte.</w:t>
          </w:r>
        </w:p>
      </w:docPartBody>
    </w:docPart>
    <w:docPart>
      <w:docPartPr>
        <w:name w:val="86E7CCB5C5AE4F2EA18A7DF3FE293D2B"/>
        <w:category>
          <w:name w:val="Général"/>
          <w:gallery w:val="placeholder"/>
        </w:category>
        <w:types>
          <w:type w:val="bbPlcHdr"/>
        </w:types>
        <w:behaviors>
          <w:behavior w:val="content"/>
        </w:behaviors>
        <w:guid w:val="{36C27C2B-46E4-47BD-8107-65A8C77E09EF}"/>
      </w:docPartPr>
      <w:docPartBody>
        <w:p w:rsidR="00084504" w:rsidRDefault="00D35840" w:rsidP="00D35840">
          <w:pPr>
            <w:pStyle w:val="86E7CCB5C5AE4F2EA18A7DF3FE293D2B"/>
          </w:pPr>
          <w:r w:rsidRPr="00E658EC">
            <w:rPr>
              <w:rStyle w:val="Textedelespacerserv"/>
            </w:rPr>
            <w:t>Cliquez ici pour taper du texte.</w:t>
          </w:r>
        </w:p>
      </w:docPartBody>
    </w:docPart>
    <w:docPart>
      <w:docPartPr>
        <w:name w:val="3491FCF8615B490FB7E037E3029BF14B"/>
        <w:category>
          <w:name w:val="Général"/>
          <w:gallery w:val="placeholder"/>
        </w:category>
        <w:types>
          <w:type w:val="bbPlcHdr"/>
        </w:types>
        <w:behaviors>
          <w:behavior w:val="content"/>
        </w:behaviors>
        <w:guid w:val="{62DBED88-E8D0-4177-BBA3-BA3746A179B6}"/>
      </w:docPartPr>
      <w:docPartBody>
        <w:p w:rsidR="00084504" w:rsidRDefault="00D35840" w:rsidP="00D35840">
          <w:pPr>
            <w:pStyle w:val="3491FCF8615B490FB7E037E3029BF14B"/>
          </w:pPr>
          <w:r w:rsidRPr="00E658EC">
            <w:rPr>
              <w:rStyle w:val="Textedelespacerserv"/>
            </w:rPr>
            <w:t>Cliquez ici pour taper du texte.</w:t>
          </w:r>
        </w:p>
      </w:docPartBody>
    </w:docPart>
    <w:docPart>
      <w:docPartPr>
        <w:name w:val="5ABE424C55EB4FAAB147728F80152D53"/>
        <w:category>
          <w:name w:val="Général"/>
          <w:gallery w:val="placeholder"/>
        </w:category>
        <w:types>
          <w:type w:val="bbPlcHdr"/>
        </w:types>
        <w:behaviors>
          <w:behavior w:val="content"/>
        </w:behaviors>
        <w:guid w:val="{1CB3D2C1-5929-4A20-8786-47F4C99F91B9}"/>
      </w:docPartPr>
      <w:docPartBody>
        <w:p w:rsidR="00084504" w:rsidRDefault="00D35840" w:rsidP="00D35840">
          <w:pPr>
            <w:pStyle w:val="5ABE424C55EB4FAAB147728F80152D53"/>
          </w:pPr>
          <w:r w:rsidRPr="00E658EC">
            <w:rPr>
              <w:rStyle w:val="Textedelespacerserv"/>
            </w:rPr>
            <w:t>Cliquez ici pour taper du texte.</w:t>
          </w:r>
        </w:p>
      </w:docPartBody>
    </w:docPart>
    <w:docPart>
      <w:docPartPr>
        <w:name w:val="00F98EDEB8764A8EA9FA75FC41F99071"/>
        <w:category>
          <w:name w:val="Général"/>
          <w:gallery w:val="placeholder"/>
        </w:category>
        <w:types>
          <w:type w:val="bbPlcHdr"/>
        </w:types>
        <w:behaviors>
          <w:behavior w:val="content"/>
        </w:behaviors>
        <w:guid w:val="{48693C8F-8A28-44E8-BC4D-F3E7CAC839AB}"/>
      </w:docPartPr>
      <w:docPartBody>
        <w:p w:rsidR="00084504" w:rsidRDefault="00D35840" w:rsidP="00D35840">
          <w:pPr>
            <w:pStyle w:val="00F98EDEB8764A8EA9FA75FC41F99071"/>
          </w:pPr>
          <w:r w:rsidRPr="00E658EC">
            <w:rPr>
              <w:rStyle w:val="Textedelespacerserv"/>
            </w:rPr>
            <w:t>Cliquez ici pour taper du texte.</w:t>
          </w:r>
        </w:p>
      </w:docPartBody>
    </w:docPart>
    <w:docPart>
      <w:docPartPr>
        <w:name w:val="5AA948E6F3BD4889B3DFAC25B173B3B6"/>
        <w:category>
          <w:name w:val="Général"/>
          <w:gallery w:val="placeholder"/>
        </w:category>
        <w:types>
          <w:type w:val="bbPlcHdr"/>
        </w:types>
        <w:behaviors>
          <w:behavior w:val="content"/>
        </w:behaviors>
        <w:guid w:val="{F4B7B671-6933-44DB-BFE5-68BA1CE25186}"/>
      </w:docPartPr>
      <w:docPartBody>
        <w:p w:rsidR="00084504" w:rsidRDefault="00D35840" w:rsidP="00D35840">
          <w:pPr>
            <w:pStyle w:val="5AA948E6F3BD4889B3DFAC25B173B3B6"/>
          </w:pPr>
          <w:r w:rsidRPr="00E658E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40"/>
    <w:rsid w:val="00084504"/>
    <w:rsid w:val="00A55C5B"/>
    <w:rsid w:val="00A606E2"/>
    <w:rsid w:val="00D35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5840"/>
    <w:rPr>
      <w:color w:val="808080"/>
    </w:rPr>
  </w:style>
  <w:style w:type="paragraph" w:customStyle="1" w:styleId="50B572200F224D4C8AA1DFD1256962E9">
    <w:name w:val="50B572200F224D4C8AA1DFD1256962E9"/>
    <w:rsid w:val="00D35840"/>
  </w:style>
  <w:style w:type="paragraph" w:customStyle="1" w:styleId="E324C4E206AF48FC90FAB0A2F6DB5B31">
    <w:name w:val="E324C4E206AF48FC90FAB0A2F6DB5B31"/>
    <w:rsid w:val="00D35840"/>
  </w:style>
  <w:style w:type="paragraph" w:customStyle="1" w:styleId="A0C3597117C346D3A3693110B8B40A57">
    <w:name w:val="A0C3597117C346D3A3693110B8B40A57"/>
    <w:rsid w:val="00D35840"/>
  </w:style>
  <w:style w:type="paragraph" w:customStyle="1" w:styleId="3B6A264F8C0C4C70A16E637CF1D8CB84">
    <w:name w:val="3B6A264F8C0C4C70A16E637CF1D8CB84"/>
    <w:rsid w:val="00D35840"/>
  </w:style>
  <w:style w:type="paragraph" w:customStyle="1" w:styleId="1AEC8C82B444477FB88EDF628911AAB5">
    <w:name w:val="1AEC8C82B444477FB88EDF628911AAB5"/>
    <w:rsid w:val="00D35840"/>
  </w:style>
  <w:style w:type="paragraph" w:customStyle="1" w:styleId="D8EF4AF606854F99BF9B269E583BF0D0">
    <w:name w:val="D8EF4AF606854F99BF9B269E583BF0D0"/>
    <w:rsid w:val="00D35840"/>
  </w:style>
  <w:style w:type="paragraph" w:customStyle="1" w:styleId="4F4CF291EB884292855E33882076C9F0">
    <w:name w:val="4F4CF291EB884292855E33882076C9F0"/>
    <w:rsid w:val="00D35840"/>
  </w:style>
  <w:style w:type="paragraph" w:customStyle="1" w:styleId="4353581705B24FC1A13003DEE3ED8893">
    <w:name w:val="4353581705B24FC1A13003DEE3ED8893"/>
    <w:rsid w:val="00D35840"/>
  </w:style>
  <w:style w:type="paragraph" w:customStyle="1" w:styleId="F33A056FB92142138C648B0DC6DA5D15">
    <w:name w:val="F33A056FB92142138C648B0DC6DA5D15"/>
    <w:rsid w:val="00D35840"/>
  </w:style>
  <w:style w:type="paragraph" w:customStyle="1" w:styleId="1DC9BC8ABC3C4F3D829BAC5A286E7858">
    <w:name w:val="1DC9BC8ABC3C4F3D829BAC5A286E7858"/>
    <w:rsid w:val="00D35840"/>
  </w:style>
  <w:style w:type="paragraph" w:customStyle="1" w:styleId="0AD609B57D454FA98131B35F748671E9">
    <w:name w:val="0AD609B57D454FA98131B35F748671E9"/>
    <w:rsid w:val="00D35840"/>
  </w:style>
  <w:style w:type="paragraph" w:customStyle="1" w:styleId="808A1A5EDA464C718C363F1317B67E5A">
    <w:name w:val="808A1A5EDA464C718C363F1317B67E5A"/>
    <w:rsid w:val="00D35840"/>
  </w:style>
  <w:style w:type="paragraph" w:customStyle="1" w:styleId="D70BD277AD724936AEFAEE22B726EC78">
    <w:name w:val="D70BD277AD724936AEFAEE22B726EC78"/>
    <w:rsid w:val="00D35840"/>
  </w:style>
  <w:style w:type="paragraph" w:customStyle="1" w:styleId="FDD1C87C9FEC4A20AA88CEE04EEEE63B">
    <w:name w:val="FDD1C87C9FEC4A20AA88CEE04EEEE63B"/>
    <w:rsid w:val="00D35840"/>
  </w:style>
  <w:style w:type="paragraph" w:customStyle="1" w:styleId="C0E76F9335734324B6AB7029A662826D">
    <w:name w:val="C0E76F9335734324B6AB7029A662826D"/>
    <w:rsid w:val="00D35840"/>
  </w:style>
  <w:style w:type="paragraph" w:customStyle="1" w:styleId="CE4E6B2465774035879F09E796DD5088">
    <w:name w:val="CE4E6B2465774035879F09E796DD5088"/>
    <w:rsid w:val="00D35840"/>
  </w:style>
  <w:style w:type="paragraph" w:customStyle="1" w:styleId="F0AD141DFC9E4E1F8BF6D8CB9ED27A9E">
    <w:name w:val="F0AD141DFC9E4E1F8BF6D8CB9ED27A9E"/>
    <w:rsid w:val="00D35840"/>
  </w:style>
  <w:style w:type="paragraph" w:customStyle="1" w:styleId="15F845DEE7FA4064A20C5B13927F4F1C">
    <w:name w:val="15F845DEE7FA4064A20C5B13927F4F1C"/>
    <w:rsid w:val="00D35840"/>
  </w:style>
  <w:style w:type="paragraph" w:customStyle="1" w:styleId="840D127905FE44309D25B2255A50E8F1">
    <w:name w:val="840D127905FE44309D25B2255A50E8F1"/>
    <w:rsid w:val="00D35840"/>
  </w:style>
  <w:style w:type="paragraph" w:customStyle="1" w:styleId="5E87EF10ECA743BB9FA050299389D29D">
    <w:name w:val="5E87EF10ECA743BB9FA050299389D29D"/>
    <w:rsid w:val="00D35840"/>
  </w:style>
  <w:style w:type="paragraph" w:customStyle="1" w:styleId="C7874C377B1B4E85A0437A09D2F42D02">
    <w:name w:val="C7874C377B1B4E85A0437A09D2F42D02"/>
    <w:rsid w:val="00D35840"/>
  </w:style>
  <w:style w:type="paragraph" w:customStyle="1" w:styleId="B039D50B39364F26BA1D5C7ED3469AAF">
    <w:name w:val="B039D50B39364F26BA1D5C7ED3469AAF"/>
    <w:rsid w:val="00D35840"/>
  </w:style>
  <w:style w:type="paragraph" w:customStyle="1" w:styleId="7BED019CBB3049FFA1B1C5AA1E24E9FE">
    <w:name w:val="7BED019CBB3049FFA1B1C5AA1E24E9FE"/>
    <w:rsid w:val="00D35840"/>
  </w:style>
  <w:style w:type="paragraph" w:customStyle="1" w:styleId="E59B202929384525803DCC8240C55656">
    <w:name w:val="E59B202929384525803DCC8240C55656"/>
    <w:rsid w:val="00D35840"/>
  </w:style>
  <w:style w:type="paragraph" w:customStyle="1" w:styleId="820AB3BE92344D24A9B2C7E954DBA414">
    <w:name w:val="820AB3BE92344D24A9B2C7E954DBA414"/>
    <w:rsid w:val="00D35840"/>
  </w:style>
  <w:style w:type="paragraph" w:customStyle="1" w:styleId="6D3A73FD2DC74FEEB98E71A64F284D6D">
    <w:name w:val="6D3A73FD2DC74FEEB98E71A64F284D6D"/>
    <w:rsid w:val="00D35840"/>
  </w:style>
  <w:style w:type="paragraph" w:customStyle="1" w:styleId="BE1DEB0236524CDF811477D54ADC2E30">
    <w:name w:val="BE1DEB0236524CDF811477D54ADC2E30"/>
    <w:rsid w:val="00D35840"/>
  </w:style>
  <w:style w:type="paragraph" w:customStyle="1" w:styleId="71B37F56FAA647BB9E4EDDEF9A14A60C">
    <w:name w:val="71B37F56FAA647BB9E4EDDEF9A14A60C"/>
    <w:rsid w:val="00D35840"/>
  </w:style>
  <w:style w:type="paragraph" w:customStyle="1" w:styleId="C62A86F36890474785F955F755CE1028">
    <w:name w:val="C62A86F36890474785F955F755CE1028"/>
    <w:rsid w:val="00D35840"/>
  </w:style>
  <w:style w:type="paragraph" w:customStyle="1" w:styleId="488EE33301F94C9A9A0193E0894BA665">
    <w:name w:val="488EE33301F94C9A9A0193E0894BA665"/>
    <w:rsid w:val="00D35840"/>
  </w:style>
  <w:style w:type="paragraph" w:customStyle="1" w:styleId="0875546B9A1C42E2A64D823A1488D68B">
    <w:name w:val="0875546B9A1C42E2A64D823A1488D68B"/>
    <w:rsid w:val="00D35840"/>
  </w:style>
  <w:style w:type="paragraph" w:customStyle="1" w:styleId="6A26C9B017B84D6395F0FCDA7724EA80">
    <w:name w:val="6A26C9B017B84D6395F0FCDA7724EA80"/>
    <w:rsid w:val="00D35840"/>
  </w:style>
  <w:style w:type="paragraph" w:customStyle="1" w:styleId="4CFF4FBFD32945289AD47CDD5BFFBE4F">
    <w:name w:val="4CFF4FBFD32945289AD47CDD5BFFBE4F"/>
    <w:rsid w:val="00D35840"/>
  </w:style>
  <w:style w:type="paragraph" w:customStyle="1" w:styleId="7FBD8321EEC64ACF8747B927FFAF7EED">
    <w:name w:val="7FBD8321EEC64ACF8747B927FFAF7EED"/>
    <w:rsid w:val="00D35840"/>
  </w:style>
  <w:style w:type="paragraph" w:customStyle="1" w:styleId="1A07339C66714BADAC02D14168B8695A">
    <w:name w:val="1A07339C66714BADAC02D14168B8695A"/>
    <w:rsid w:val="00D35840"/>
  </w:style>
  <w:style w:type="paragraph" w:customStyle="1" w:styleId="86E7CCB5C5AE4F2EA18A7DF3FE293D2B">
    <w:name w:val="86E7CCB5C5AE4F2EA18A7DF3FE293D2B"/>
    <w:rsid w:val="00D35840"/>
  </w:style>
  <w:style w:type="paragraph" w:customStyle="1" w:styleId="3491FCF8615B490FB7E037E3029BF14B">
    <w:name w:val="3491FCF8615B490FB7E037E3029BF14B"/>
    <w:rsid w:val="00D35840"/>
  </w:style>
  <w:style w:type="paragraph" w:customStyle="1" w:styleId="5ABE424C55EB4FAAB147728F80152D53">
    <w:name w:val="5ABE424C55EB4FAAB147728F80152D53"/>
    <w:rsid w:val="00D35840"/>
  </w:style>
  <w:style w:type="paragraph" w:customStyle="1" w:styleId="00F98EDEB8764A8EA9FA75FC41F99071">
    <w:name w:val="00F98EDEB8764A8EA9FA75FC41F99071"/>
    <w:rsid w:val="00D35840"/>
  </w:style>
  <w:style w:type="paragraph" w:customStyle="1" w:styleId="5AA948E6F3BD4889B3DFAC25B173B3B6">
    <w:name w:val="5AA948E6F3BD4889B3DFAC25B173B3B6"/>
    <w:rsid w:val="00D35840"/>
  </w:style>
  <w:style w:type="paragraph" w:customStyle="1" w:styleId="90FC3782C7B548CC930B5BD5D7CFDC95">
    <w:name w:val="90FC3782C7B548CC930B5BD5D7CFDC95"/>
    <w:rsid w:val="00D35840"/>
  </w:style>
  <w:style w:type="paragraph" w:customStyle="1" w:styleId="3766B56E3A674A75B75CE2454BF0543F">
    <w:name w:val="3766B56E3A674A75B75CE2454BF0543F"/>
    <w:rsid w:val="00D35840"/>
  </w:style>
  <w:style w:type="paragraph" w:customStyle="1" w:styleId="A841414CF7044055B98C296EDECD8C8C">
    <w:name w:val="A841414CF7044055B98C296EDECD8C8C"/>
    <w:rsid w:val="00D35840"/>
  </w:style>
  <w:style w:type="paragraph" w:customStyle="1" w:styleId="C2B0A2D14E09493C98779F910103713C">
    <w:name w:val="C2B0A2D14E09493C98779F910103713C"/>
    <w:rsid w:val="00D35840"/>
  </w:style>
  <w:style w:type="paragraph" w:customStyle="1" w:styleId="62D19287DA7B48C5A8EF612BA44F5D20">
    <w:name w:val="62D19287DA7B48C5A8EF612BA44F5D20"/>
    <w:rsid w:val="00D35840"/>
  </w:style>
  <w:style w:type="paragraph" w:customStyle="1" w:styleId="BB8969D79BFF48F9B1962F44FF28DB29">
    <w:name w:val="BB8969D79BFF48F9B1962F44FF28DB29"/>
    <w:rsid w:val="00D35840"/>
  </w:style>
  <w:style w:type="paragraph" w:customStyle="1" w:styleId="2C68334AA8FD4339A5BC2B23402FA871">
    <w:name w:val="2C68334AA8FD4339A5BC2B23402FA871"/>
    <w:rsid w:val="00D35840"/>
  </w:style>
  <w:style w:type="paragraph" w:customStyle="1" w:styleId="51D69D6AF61C4B69A60363D4B8686BBC">
    <w:name w:val="51D69D6AF61C4B69A60363D4B8686BBC"/>
    <w:rsid w:val="00D358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5840"/>
    <w:rPr>
      <w:color w:val="808080"/>
    </w:rPr>
  </w:style>
  <w:style w:type="paragraph" w:customStyle="1" w:styleId="50B572200F224D4C8AA1DFD1256962E9">
    <w:name w:val="50B572200F224D4C8AA1DFD1256962E9"/>
    <w:rsid w:val="00D35840"/>
  </w:style>
  <w:style w:type="paragraph" w:customStyle="1" w:styleId="E324C4E206AF48FC90FAB0A2F6DB5B31">
    <w:name w:val="E324C4E206AF48FC90FAB0A2F6DB5B31"/>
    <w:rsid w:val="00D35840"/>
  </w:style>
  <w:style w:type="paragraph" w:customStyle="1" w:styleId="A0C3597117C346D3A3693110B8B40A57">
    <w:name w:val="A0C3597117C346D3A3693110B8B40A57"/>
    <w:rsid w:val="00D35840"/>
  </w:style>
  <w:style w:type="paragraph" w:customStyle="1" w:styleId="3B6A264F8C0C4C70A16E637CF1D8CB84">
    <w:name w:val="3B6A264F8C0C4C70A16E637CF1D8CB84"/>
    <w:rsid w:val="00D35840"/>
  </w:style>
  <w:style w:type="paragraph" w:customStyle="1" w:styleId="1AEC8C82B444477FB88EDF628911AAB5">
    <w:name w:val="1AEC8C82B444477FB88EDF628911AAB5"/>
    <w:rsid w:val="00D35840"/>
  </w:style>
  <w:style w:type="paragraph" w:customStyle="1" w:styleId="D8EF4AF606854F99BF9B269E583BF0D0">
    <w:name w:val="D8EF4AF606854F99BF9B269E583BF0D0"/>
    <w:rsid w:val="00D35840"/>
  </w:style>
  <w:style w:type="paragraph" w:customStyle="1" w:styleId="4F4CF291EB884292855E33882076C9F0">
    <w:name w:val="4F4CF291EB884292855E33882076C9F0"/>
    <w:rsid w:val="00D35840"/>
  </w:style>
  <w:style w:type="paragraph" w:customStyle="1" w:styleId="4353581705B24FC1A13003DEE3ED8893">
    <w:name w:val="4353581705B24FC1A13003DEE3ED8893"/>
    <w:rsid w:val="00D35840"/>
  </w:style>
  <w:style w:type="paragraph" w:customStyle="1" w:styleId="F33A056FB92142138C648B0DC6DA5D15">
    <w:name w:val="F33A056FB92142138C648B0DC6DA5D15"/>
    <w:rsid w:val="00D35840"/>
  </w:style>
  <w:style w:type="paragraph" w:customStyle="1" w:styleId="1DC9BC8ABC3C4F3D829BAC5A286E7858">
    <w:name w:val="1DC9BC8ABC3C4F3D829BAC5A286E7858"/>
    <w:rsid w:val="00D35840"/>
  </w:style>
  <w:style w:type="paragraph" w:customStyle="1" w:styleId="0AD609B57D454FA98131B35F748671E9">
    <w:name w:val="0AD609B57D454FA98131B35F748671E9"/>
    <w:rsid w:val="00D35840"/>
  </w:style>
  <w:style w:type="paragraph" w:customStyle="1" w:styleId="808A1A5EDA464C718C363F1317B67E5A">
    <w:name w:val="808A1A5EDA464C718C363F1317B67E5A"/>
    <w:rsid w:val="00D35840"/>
  </w:style>
  <w:style w:type="paragraph" w:customStyle="1" w:styleId="D70BD277AD724936AEFAEE22B726EC78">
    <w:name w:val="D70BD277AD724936AEFAEE22B726EC78"/>
    <w:rsid w:val="00D35840"/>
  </w:style>
  <w:style w:type="paragraph" w:customStyle="1" w:styleId="FDD1C87C9FEC4A20AA88CEE04EEEE63B">
    <w:name w:val="FDD1C87C9FEC4A20AA88CEE04EEEE63B"/>
    <w:rsid w:val="00D35840"/>
  </w:style>
  <w:style w:type="paragraph" w:customStyle="1" w:styleId="C0E76F9335734324B6AB7029A662826D">
    <w:name w:val="C0E76F9335734324B6AB7029A662826D"/>
    <w:rsid w:val="00D35840"/>
  </w:style>
  <w:style w:type="paragraph" w:customStyle="1" w:styleId="CE4E6B2465774035879F09E796DD5088">
    <w:name w:val="CE4E6B2465774035879F09E796DD5088"/>
    <w:rsid w:val="00D35840"/>
  </w:style>
  <w:style w:type="paragraph" w:customStyle="1" w:styleId="F0AD141DFC9E4E1F8BF6D8CB9ED27A9E">
    <w:name w:val="F0AD141DFC9E4E1F8BF6D8CB9ED27A9E"/>
    <w:rsid w:val="00D35840"/>
  </w:style>
  <w:style w:type="paragraph" w:customStyle="1" w:styleId="15F845DEE7FA4064A20C5B13927F4F1C">
    <w:name w:val="15F845DEE7FA4064A20C5B13927F4F1C"/>
    <w:rsid w:val="00D35840"/>
  </w:style>
  <w:style w:type="paragraph" w:customStyle="1" w:styleId="840D127905FE44309D25B2255A50E8F1">
    <w:name w:val="840D127905FE44309D25B2255A50E8F1"/>
    <w:rsid w:val="00D35840"/>
  </w:style>
  <w:style w:type="paragraph" w:customStyle="1" w:styleId="5E87EF10ECA743BB9FA050299389D29D">
    <w:name w:val="5E87EF10ECA743BB9FA050299389D29D"/>
    <w:rsid w:val="00D35840"/>
  </w:style>
  <w:style w:type="paragraph" w:customStyle="1" w:styleId="C7874C377B1B4E85A0437A09D2F42D02">
    <w:name w:val="C7874C377B1B4E85A0437A09D2F42D02"/>
    <w:rsid w:val="00D35840"/>
  </w:style>
  <w:style w:type="paragraph" w:customStyle="1" w:styleId="B039D50B39364F26BA1D5C7ED3469AAF">
    <w:name w:val="B039D50B39364F26BA1D5C7ED3469AAF"/>
    <w:rsid w:val="00D35840"/>
  </w:style>
  <w:style w:type="paragraph" w:customStyle="1" w:styleId="7BED019CBB3049FFA1B1C5AA1E24E9FE">
    <w:name w:val="7BED019CBB3049FFA1B1C5AA1E24E9FE"/>
    <w:rsid w:val="00D35840"/>
  </w:style>
  <w:style w:type="paragraph" w:customStyle="1" w:styleId="E59B202929384525803DCC8240C55656">
    <w:name w:val="E59B202929384525803DCC8240C55656"/>
    <w:rsid w:val="00D35840"/>
  </w:style>
  <w:style w:type="paragraph" w:customStyle="1" w:styleId="820AB3BE92344D24A9B2C7E954DBA414">
    <w:name w:val="820AB3BE92344D24A9B2C7E954DBA414"/>
    <w:rsid w:val="00D35840"/>
  </w:style>
  <w:style w:type="paragraph" w:customStyle="1" w:styleId="6D3A73FD2DC74FEEB98E71A64F284D6D">
    <w:name w:val="6D3A73FD2DC74FEEB98E71A64F284D6D"/>
    <w:rsid w:val="00D35840"/>
  </w:style>
  <w:style w:type="paragraph" w:customStyle="1" w:styleId="BE1DEB0236524CDF811477D54ADC2E30">
    <w:name w:val="BE1DEB0236524CDF811477D54ADC2E30"/>
    <w:rsid w:val="00D35840"/>
  </w:style>
  <w:style w:type="paragraph" w:customStyle="1" w:styleId="71B37F56FAA647BB9E4EDDEF9A14A60C">
    <w:name w:val="71B37F56FAA647BB9E4EDDEF9A14A60C"/>
    <w:rsid w:val="00D35840"/>
  </w:style>
  <w:style w:type="paragraph" w:customStyle="1" w:styleId="C62A86F36890474785F955F755CE1028">
    <w:name w:val="C62A86F36890474785F955F755CE1028"/>
    <w:rsid w:val="00D35840"/>
  </w:style>
  <w:style w:type="paragraph" w:customStyle="1" w:styleId="488EE33301F94C9A9A0193E0894BA665">
    <w:name w:val="488EE33301F94C9A9A0193E0894BA665"/>
    <w:rsid w:val="00D35840"/>
  </w:style>
  <w:style w:type="paragraph" w:customStyle="1" w:styleId="0875546B9A1C42E2A64D823A1488D68B">
    <w:name w:val="0875546B9A1C42E2A64D823A1488D68B"/>
    <w:rsid w:val="00D35840"/>
  </w:style>
  <w:style w:type="paragraph" w:customStyle="1" w:styleId="6A26C9B017B84D6395F0FCDA7724EA80">
    <w:name w:val="6A26C9B017B84D6395F0FCDA7724EA80"/>
    <w:rsid w:val="00D35840"/>
  </w:style>
  <w:style w:type="paragraph" w:customStyle="1" w:styleId="4CFF4FBFD32945289AD47CDD5BFFBE4F">
    <w:name w:val="4CFF4FBFD32945289AD47CDD5BFFBE4F"/>
    <w:rsid w:val="00D35840"/>
  </w:style>
  <w:style w:type="paragraph" w:customStyle="1" w:styleId="7FBD8321EEC64ACF8747B927FFAF7EED">
    <w:name w:val="7FBD8321EEC64ACF8747B927FFAF7EED"/>
    <w:rsid w:val="00D35840"/>
  </w:style>
  <w:style w:type="paragraph" w:customStyle="1" w:styleId="1A07339C66714BADAC02D14168B8695A">
    <w:name w:val="1A07339C66714BADAC02D14168B8695A"/>
    <w:rsid w:val="00D35840"/>
  </w:style>
  <w:style w:type="paragraph" w:customStyle="1" w:styleId="86E7CCB5C5AE4F2EA18A7DF3FE293D2B">
    <w:name w:val="86E7CCB5C5AE4F2EA18A7DF3FE293D2B"/>
    <w:rsid w:val="00D35840"/>
  </w:style>
  <w:style w:type="paragraph" w:customStyle="1" w:styleId="3491FCF8615B490FB7E037E3029BF14B">
    <w:name w:val="3491FCF8615B490FB7E037E3029BF14B"/>
    <w:rsid w:val="00D35840"/>
  </w:style>
  <w:style w:type="paragraph" w:customStyle="1" w:styleId="5ABE424C55EB4FAAB147728F80152D53">
    <w:name w:val="5ABE424C55EB4FAAB147728F80152D53"/>
    <w:rsid w:val="00D35840"/>
  </w:style>
  <w:style w:type="paragraph" w:customStyle="1" w:styleId="00F98EDEB8764A8EA9FA75FC41F99071">
    <w:name w:val="00F98EDEB8764A8EA9FA75FC41F99071"/>
    <w:rsid w:val="00D35840"/>
  </w:style>
  <w:style w:type="paragraph" w:customStyle="1" w:styleId="5AA948E6F3BD4889B3DFAC25B173B3B6">
    <w:name w:val="5AA948E6F3BD4889B3DFAC25B173B3B6"/>
    <w:rsid w:val="00D35840"/>
  </w:style>
  <w:style w:type="paragraph" w:customStyle="1" w:styleId="90FC3782C7B548CC930B5BD5D7CFDC95">
    <w:name w:val="90FC3782C7B548CC930B5BD5D7CFDC95"/>
    <w:rsid w:val="00D35840"/>
  </w:style>
  <w:style w:type="paragraph" w:customStyle="1" w:styleId="3766B56E3A674A75B75CE2454BF0543F">
    <w:name w:val="3766B56E3A674A75B75CE2454BF0543F"/>
    <w:rsid w:val="00D35840"/>
  </w:style>
  <w:style w:type="paragraph" w:customStyle="1" w:styleId="A841414CF7044055B98C296EDECD8C8C">
    <w:name w:val="A841414CF7044055B98C296EDECD8C8C"/>
    <w:rsid w:val="00D35840"/>
  </w:style>
  <w:style w:type="paragraph" w:customStyle="1" w:styleId="C2B0A2D14E09493C98779F910103713C">
    <w:name w:val="C2B0A2D14E09493C98779F910103713C"/>
    <w:rsid w:val="00D35840"/>
  </w:style>
  <w:style w:type="paragraph" w:customStyle="1" w:styleId="62D19287DA7B48C5A8EF612BA44F5D20">
    <w:name w:val="62D19287DA7B48C5A8EF612BA44F5D20"/>
    <w:rsid w:val="00D35840"/>
  </w:style>
  <w:style w:type="paragraph" w:customStyle="1" w:styleId="BB8969D79BFF48F9B1962F44FF28DB29">
    <w:name w:val="BB8969D79BFF48F9B1962F44FF28DB29"/>
    <w:rsid w:val="00D35840"/>
  </w:style>
  <w:style w:type="paragraph" w:customStyle="1" w:styleId="2C68334AA8FD4339A5BC2B23402FA871">
    <w:name w:val="2C68334AA8FD4339A5BC2B23402FA871"/>
    <w:rsid w:val="00D35840"/>
  </w:style>
  <w:style w:type="paragraph" w:customStyle="1" w:styleId="51D69D6AF61C4B69A60363D4B8686BBC">
    <w:name w:val="51D69D6AF61C4B69A60363D4B8686BBC"/>
    <w:rsid w:val="00D35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077AE-17BA-41FC-AD80-BBC3E6B6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document long ANJ.dotx</Template>
  <TotalTime>16</TotalTime>
  <Pages>7</Pages>
  <Words>1287</Words>
  <Characters>7084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Drevon</dc:creator>
  <cp:keywords/>
  <dc:description/>
  <cp:lastModifiedBy>ROLDAN Lucie</cp:lastModifiedBy>
  <cp:revision>9</cp:revision>
  <dcterms:created xsi:type="dcterms:W3CDTF">2020-06-22T12:18:00Z</dcterms:created>
  <dcterms:modified xsi:type="dcterms:W3CDTF">2020-06-22T13:38:00Z</dcterms:modified>
</cp:coreProperties>
</file>